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1CA" w:rsidRPr="00A83904" w:rsidRDefault="00AB31CA" w:rsidP="00BF1261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 xml:space="preserve">АДМИНИСТРАЦИЯ ТЕМИРТАУСКОГО </w:t>
      </w:r>
    </w:p>
    <w:p w:rsidR="00AB31CA" w:rsidRDefault="00AB31CA" w:rsidP="00BF1261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AB31CA" w:rsidRDefault="00AB31CA" w:rsidP="00BF1261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B31CA" w:rsidRDefault="00AB31CA" w:rsidP="00BF1261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</w:p>
    <w:p w:rsidR="00AB31CA" w:rsidRPr="00A83904" w:rsidRDefault="00AB31CA" w:rsidP="00BF1261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КЕМЕРОВСКОЙ ОБЛАСТИ</w:t>
      </w:r>
    </w:p>
    <w:p w:rsidR="00AB31CA" w:rsidRPr="00A83904" w:rsidRDefault="00AB31CA" w:rsidP="00BF1261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B31CA" w:rsidRPr="00A83904" w:rsidRDefault="00AB31CA" w:rsidP="00BF1261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904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AB31CA" w:rsidRPr="00A83904" w:rsidRDefault="00AB31CA" w:rsidP="00BF1261">
      <w:pPr>
        <w:spacing w:line="276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AB31CA" w:rsidRPr="00A83904" w:rsidRDefault="00AB31CA" w:rsidP="00BF1261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A839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июня  </w:t>
      </w:r>
      <w:r w:rsidRPr="00A8390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83904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A83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№ 250-П</w:t>
      </w:r>
    </w:p>
    <w:p w:rsidR="00AB31CA" w:rsidRPr="00A83904" w:rsidRDefault="00AB31CA" w:rsidP="00BF1261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B31CA" w:rsidRDefault="00AB31CA" w:rsidP="00BF1261">
      <w:pPr>
        <w:spacing w:line="276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</w:t>
      </w:r>
      <w:r w:rsidRPr="00A8390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</w:p>
    <w:p w:rsidR="00AB31CA" w:rsidRDefault="00AB31CA" w:rsidP="00BF1261">
      <w:pPr>
        <w:spacing w:line="276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25.09.2015г № 186-ПА ОБ УТВЕРЖДЕНИИ МУНИЦИПАЛЬНОЙ ПРОГРАММЫ «БЛАГОУСТРОЙСТВО» НА 2016 ГОД</w:t>
      </w:r>
    </w:p>
    <w:p w:rsidR="00AB31CA" w:rsidRPr="00A83904" w:rsidRDefault="00AB31CA" w:rsidP="00BF1261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31CA" w:rsidRPr="00A83904" w:rsidRDefault="00AB31CA" w:rsidP="00BF126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Темиртауского</w:t>
      </w:r>
      <w:r w:rsidRPr="00A83904">
        <w:rPr>
          <w:rFonts w:ascii="Times New Roman" w:hAnsi="Times New Roman" w:cs="Times New Roman"/>
          <w:sz w:val="28"/>
          <w:szCs w:val="28"/>
        </w:rPr>
        <w:t xml:space="preserve"> городского поселения, в целях обеспечения </w:t>
      </w:r>
      <w:r>
        <w:rPr>
          <w:rFonts w:ascii="Times New Roman" w:hAnsi="Times New Roman" w:cs="Times New Roman"/>
          <w:sz w:val="28"/>
          <w:szCs w:val="28"/>
        </w:rPr>
        <w:t>благоустройства поселения</w:t>
      </w:r>
      <w:r w:rsidRPr="00A83904">
        <w:rPr>
          <w:rFonts w:ascii="Times New Roman" w:hAnsi="Times New Roman" w:cs="Times New Roman"/>
          <w:sz w:val="28"/>
          <w:szCs w:val="28"/>
        </w:rPr>
        <w:t>:</w:t>
      </w:r>
    </w:p>
    <w:p w:rsidR="00AB31CA" w:rsidRPr="00A83904" w:rsidRDefault="00AB31CA" w:rsidP="00BF1261">
      <w:pPr>
        <w:pStyle w:val="BodyText"/>
        <w:spacing w:line="276" w:lineRule="auto"/>
        <w:ind w:firstLine="540"/>
        <w:jc w:val="both"/>
      </w:pPr>
      <w:r>
        <w:t>1.  Приложение №1 изложить в новой редакции.</w:t>
      </w:r>
    </w:p>
    <w:p w:rsidR="00AB31CA" w:rsidRPr="00A83904" w:rsidRDefault="00AB31CA" w:rsidP="00BF1261">
      <w:pPr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8390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>Темиртауского</w:t>
      </w:r>
      <w:r w:rsidRPr="00A83904">
        <w:rPr>
          <w:rFonts w:ascii="Times New Roman" w:hAnsi="Times New Roman" w:cs="Times New Roman"/>
          <w:sz w:val="28"/>
          <w:szCs w:val="28"/>
        </w:rPr>
        <w:t xml:space="preserve"> городского поселения (</w:t>
      </w:r>
      <w:r>
        <w:rPr>
          <w:rFonts w:ascii="Times New Roman" w:hAnsi="Times New Roman" w:cs="Times New Roman"/>
          <w:sz w:val="28"/>
          <w:szCs w:val="28"/>
        </w:rPr>
        <w:t>Куксину О.В.)</w:t>
      </w:r>
    </w:p>
    <w:p w:rsidR="00AB31CA" w:rsidRPr="003B5FC4" w:rsidRDefault="00AB31CA" w:rsidP="00BF1261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83904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официальному обнародованию на стендах администрации </w:t>
      </w:r>
      <w:r>
        <w:rPr>
          <w:rFonts w:ascii="Times New Roman" w:hAnsi="Times New Roman" w:cs="Times New Roman"/>
          <w:sz w:val="28"/>
          <w:szCs w:val="28"/>
        </w:rPr>
        <w:t>Темиртауского</w:t>
      </w:r>
      <w:r w:rsidRPr="00A83904">
        <w:rPr>
          <w:rFonts w:ascii="Times New Roman" w:hAnsi="Times New Roman" w:cs="Times New Roman"/>
          <w:sz w:val="28"/>
          <w:szCs w:val="28"/>
        </w:rPr>
        <w:t xml:space="preserve"> городского поселения, а также размещению в информационно-телекоммуникационной сети Интернет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Темиртауского</w:t>
      </w:r>
      <w:r w:rsidRPr="00A8390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3B5FC4">
        <w:rPr>
          <w:rFonts w:ascii="Times New Roman" w:hAnsi="Times New Roman" w:cs="Times New Roman"/>
          <w:sz w:val="28"/>
          <w:szCs w:val="28"/>
          <w:lang w:val="en-US"/>
        </w:rPr>
        <w:t>temirtau</w:t>
      </w:r>
      <w:r w:rsidRPr="003B5FC4">
        <w:rPr>
          <w:rFonts w:ascii="Times New Roman" w:hAnsi="Times New Roman" w:cs="Times New Roman"/>
          <w:sz w:val="28"/>
          <w:szCs w:val="28"/>
        </w:rPr>
        <w:t>-</w:t>
      </w:r>
      <w:r w:rsidRPr="003B5FC4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3B5FC4">
        <w:rPr>
          <w:rFonts w:ascii="Times New Roman" w:hAnsi="Times New Roman" w:cs="Times New Roman"/>
          <w:sz w:val="28"/>
          <w:szCs w:val="28"/>
        </w:rPr>
        <w:t>.</w:t>
      </w:r>
      <w:r w:rsidRPr="003B5FC4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AB31CA" w:rsidRDefault="00AB31CA" w:rsidP="00BF1261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8390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официального обнародования.</w:t>
      </w:r>
    </w:p>
    <w:p w:rsidR="00AB31CA" w:rsidRPr="00A83904" w:rsidRDefault="00AB31CA" w:rsidP="00BF1261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 Администрации Темиртауского городского поселения от 09.03.2016 г № 209-ПА «О внесении изменений в постановление от 25.09.2015 г № 186-ПА об утверждении муниципальной программы «Благоустройство» на 2016 год» считать утратившим силу.</w:t>
      </w:r>
    </w:p>
    <w:p w:rsidR="00AB31CA" w:rsidRPr="00A83904" w:rsidRDefault="00AB31CA" w:rsidP="00BF126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B31CA" w:rsidRPr="00A83904" w:rsidRDefault="00AB31CA" w:rsidP="00BF1261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B31CA" w:rsidRDefault="00AB31CA" w:rsidP="00BF126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Темиртауского </w:t>
      </w:r>
    </w:p>
    <w:p w:rsidR="00AB31CA" w:rsidRPr="00A83904" w:rsidRDefault="00AB31CA" w:rsidP="00BF126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A83904">
        <w:rPr>
          <w:rFonts w:ascii="Times New Roman" w:hAnsi="Times New Roman" w:cs="Times New Roman"/>
          <w:sz w:val="28"/>
          <w:szCs w:val="28"/>
        </w:rPr>
        <w:tab/>
      </w:r>
      <w:r w:rsidRPr="00A83904">
        <w:rPr>
          <w:rFonts w:ascii="Times New Roman" w:hAnsi="Times New Roman" w:cs="Times New Roman"/>
          <w:sz w:val="28"/>
          <w:szCs w:val="28"/>
        </w:rPr>
        <w:tab/>
      </w:r>
      <w:r w:rsidRPr="00A83904">
        <w:rPr>
          <w:rFonts w:ascii="Times New Roman" w:hAnsi="Times New Roman" w:cs="Times New Roman"/>
          <w:sz w:val="28"/>
          <w:szCs w:val="28"/>
        </w:rPr>
        <w:tab/>
      </w:r>
      <w:r w:rsidRPr="00A83904">
        <w:rPr>
          <w:rFonts w:ascii="Times New Roman" w:hAnsi="Times New Roman" w:cs="Times New Roman"/>
          <w:sz w:val="28"/>
          <w:szCs w:val="28"/>
        </w:rPr>
        <w:tab/>
      </w:r>
      <w:r w:rsidRPr="00A839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В.М. Гульняшкин</w:t>
      </w:r>
    </w:p>
    <w:p w:rsidR="00AB31CA" w:rsidRPr="00A83904" w:rsidRDefault="00AB31CA" w:rsidP="00555384">
      <w:pPr>
        <w:ind w:firstLine="0"/>
        <w:rPr>
          <w:rFonts w:ascii="Times New Roman" w:hAnsi="Times New Roman" w:cs="Times New Roman"/>
          <w:sz w:val="28"/>
          <w:szCs w:val="28"/>
        </w:rPr>
        <w:sectPr w:rsidR="00AB31CA" w:rsidRPr="00A83904" w:rsidSect="00A57404">
          <w:headerReference w:type="even" r:id="rId7"/>
          <w:headerReference w:type="default" r:id="rId8"/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AB31CA" w:rsidRPr="00A83904" w:rsidRDefault="00AB31CA" w:rsidP="00C6568F">
      <w:pPr>
        <w:tabs>
          <w:tab w:val="left" w:pos="6300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ab/>
        <w:t>Приложение № 1</w:t>
      </w:r>
    </w:p>
    <w:p w:rsidR="00AB31CA" w:rsidRPr="00A83904" w:rsidRDefault="00AB31CA" w:rsidP="00C6568F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B31CA" w:rsidRPr="00A83904" w:rsidRDefault="00AB31CA" w:rsidP="00C6568F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Темиртауского</w:t>
      </w:r>
      <w:r w:rsidRPr="00A8390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AB31CA" w:rsidRPr="00A83904" w:rsidRDefault="00AB31CA" w:rsidP="00C6568F">
      <w:pPr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83904">
        <w:rPr>
          <w:rFonts w:ascii="Times New Roman" w:hAnsi="Times New Roman" w:cs="Times New Roman"/>
          <w:sz w:val="28"/>
          <w:szCs w:val="28"/>
        </w:rPr>
        <w:t xml:space="preserve"> от «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A839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A8390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83904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250-П</w:t>
      </w:r>
    </w:p>
    <w:p w:rsidR="00AB31CA" w:rsidRPr="00A83904" w:rsidRDefault="00AB31CA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B31CA" w:rsidRPr="00A83904" w:rsidRDefault="00AB31CA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B31CA" w:rsidRPr="00A83904" w:rsidRDefault="00AB31CA" w:rsidP="0055538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B31CA" w:rsidRPr="00A83904" w:rsidRDefault="00AB31CA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>ПАСПОРТ</w:t>
      </w:r>
    </w:p>
    <w:p w:rsidR="00AB31CA" w:rsidRPr="00A83904" w:rsidRDefault="00AB31CA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B31CA" w:rsidRPr="00A83904" w:rsidRDefault="00AB31CA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>«</w:t>
      </w:r>
      <w:r w:rsidRPr="00A83904">
        <w:rPr>
          <w:rFonts w:ascii="Times New Roman" w:hAnsi="Times New Roman" w:cs="Times New Roman"/>
          <w:bCs/>
          <w:sz w:val="28"/>
          <w:szCs w:val="28"/>
        </w:rPr>
        <w:t>Благоустройство</w:t>
      </w:r>
      <w:r w:rsidRPr="00A83904">
        <w:rPr>
          <w:rFonts w:ascii="Times New Roman" w:hAnsi="Times New Roman" w:cs="Times New Roman"/>
          <w:sz w:val="28"/>
          <w:szCs w:val="28"/>
        </w:rPr>
        <w:t>»</w:t>
      </w:r>
    </w:p>
    <w:p w:rsidR="00AB31CA" w:rsidRPr="00A83904" w:rsidRDefault="00AB31CA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83904">
        <w:rPr>
          <w:rFonts w:ascii="Times New Roman" w:hAnsi="Times New Roman" w:cs="Times New Roman"/>
          <w:sz w:val="28"/>
          <w:szCs w:val="28"/>
        </w:rPr>
        <w:t>на 2016 год</w:t>
      </w:r>
    </w:p>
    <w:p w:rsidR="00AB31CA" w:rsidRPr="00A83904" w:rsidRDefault="00AB31CA" w:rsidP="00BB4EAF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57"/>
        <w:gridCol w:w="7288"/>
      </w:tblGrid>
      <w:tr w:rsidR="00AB31CA" w:rsidRPr="00A83904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CA" w:rsidRPr="00A83904" w:rsidRDefault="00AB31CA" w:rsidP="00BB4E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1CA" w:rsidRPr="00A83904" w:rsidRDefault="00AB31CA" w:rsidP="00BB4EA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«Благоустройство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Темиртауском</w:t>
            </w: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поселении» на  2016 год, (далее – Программа)</w:t>
            </w:r>
          </w:p>
        </w:tc>
      </w:tr>
      <w:tr w:rsidR="00AB31CA" w:rsidRPr="00A83904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CA" w:rsidRPr="00A83904" w:rsidRDefault="00AB31CA" w:rsidP="00BB4E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1CA" w:rsidRPr="00A83904" w:rsidRDefault="00AB31CA" w:rsidP="00BB4EA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Темиртауского</w:t>
            </w: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</w:tr>
      <w:tr w:rsidR="00AB31CA" w:rsidRPr="00A83904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CA" w:rsidRPr="00A83904" w:rsidRDefault="00AB31CA" w:rsidP="00BB4E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1CA" w:rsidRPr="00A83904" w:rsidRDefault="00AB31CA" w:rsidP="00BB4EA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Темиртауского</w:t>
            </w: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</w:tr>
      <w:tr w:rsidR="00AB31CA" w:rsidRPr="00A83904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CA" w:rsidRPr="00A83904" w:rsidRDefault="00AB31CA" w:rsidP="00BB4E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1CA" w:rsidRPr="00A83904" w:rsidRDefault="00AB31CA" w:rsidP="00BB4EA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Темиртауского</w:t>
            </w: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</w:tr>
      <w:tr w:rsidR="00AB31CA" w:rsidRPr="00A83904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CA" w:rsidRPr="00A83904" w:rsidRDefault="00AB31CA" w:rsidP="00BB4E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1CA" w:rsidRPr="00A83904" w:rsidRDefault="00AB31CA" w:rsidP="00BB4EA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проживания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Темиртауском</w:t>
            </w: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поселении.</w:t>
            </w:r>
          </w:p>
        </w:tc>
      </w:tr>
      <w:tr w:rsidR="00AB31CA" w:rsidRPr="00A83904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CA" w:rsidRPr="00A83904" w:rsidRDefault="00AB31CA" w:rsidP="00BB4E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Задачи Программы.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1CA" w:rsidRPr="00A83904" w:rsidRDefault="00AB31CA" w:rsidP="00BB4EA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Улучшение качества и культуры обслуживания жителей, благоустройство территорий.</w:t>
            </w:r>
          </w:p>
          <w:p w:rsidR="00AB31CA" w:rsidRPr="00A83904" w:rsidRDefault="00AB31CA" w:rsidP="00BB4EA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Проведение выполнение работ по благоустройству и санитарной очистке прилегающих территорий;</w:t>
            </w:r>
          </w:p>
          <w:p w:rsidR="00AB31CA" w:rsidRPr="00A83904" w:rsidRDefault="00AB31CA" w:rsidP="00BB4EA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Обеспечение оптимальных экологических условий для городского населения; увеличение площадей зеленых насаждений и обустройство комфортабельных зон отдыха.</w:t>
            </w:r>
          </w:p>
        </w:tc>
      </w:tr>
      <w:tr w:rsidR="00AB31CA" w:rsidRPr="00A83904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CA" w:rsidRPr="00A83904" w:rsidRDefault="00AB31CA" w:rsidP="00BB4E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1CA" w:rsidRPr="00A83904" w:rsidRDefault="00AB31CA" w:rsidP="00BB4EA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</w:p>
        </w:tc>
      </w:tr>
      <w:tr w:rsidR="00AB31CA" w:rsidRPr="00A83904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CA" w:rsidRPr="00A83904" w:rsidRDefault="00AB31CA" w:rsidP="00BB4E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31CA" w:rsidRPr="00A83904" w:rsidRDefault="00AB31CA" w:rsidP="00BB4EA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Темиртауского</w:t>
            </w: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</w:tr>
      <w:tr w:rsidR="00AB31CA" w:rsidRPr="00A83904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CA" w:rsidRPr="00A83904" w:rsidRDefault="00AB31CA" w:rsidP="00BB4E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31CA" w:rsidRPr="00A83904" w:rsidRDefault="00AB31CA" w:rsidP="00BB4EAF">
            <w:pPr>
              <w:pStyle w:val="a0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Службы жилищно-коммунального комплекса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Темиртауского </w:t>
            </w: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</w:tr>
      <w:tr w:rsidR="00AB31CA" w:rsidRPr="00A83904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CA" w:rsidRPr="00A83904" w:rsidRDefault="00AB31CA" w:rsidP="00BB4E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1CA" w:rsidRPr="00A83904" w:rsidRDefault="00AB31CA" w:rsidP="00EC5347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общий объем финансирования за счет средств местного бюджета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 млн.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404</w:t>
            </w: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400 </w:t>
            </w: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AB31CA" w:rsidRPr="00A83904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CA" w:rsidRPr="00A83904" w:rsidRDefault="00AB31CA" w:rsidP="00BB4E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1CA" w:rsidRPr="00A83904" w:rsidRDefault="00AB31CA" w:rsidP="00BB4EAF">
            <w:pPr>
              <w:pStyle w:val="a0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Обеспечение надежности работы систем жизнеобеспечения; комфортность и безопасность условий проживания населения</w:t>
            </w:r>
          </w:p>
        </w:tc>
      </w:tr>
      <w:tr w:rsidR="00AB31CA" w:rsidRPr="00A83904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CA" w:rsidRPr="00A83904" w:rsidRDefault="00AB31CA" w:rsidP="00BB4EA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за выполнением Программы.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31CA" w:rsidRPr="00A83904" w:rsidRDefault="00AB31CA" w:rsidP="00BB4EA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Темиртауского </w:t>
            </w: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поселения.</w:t>
            </w:r>
          </w:p>
        </w:tc>
      </w:tr>
    </w:tbl>
    <w:p w:rsidR="00AB31CA" w:rsidRDefault="00AB31CA" w:rsidP="00907E3D">
      <w:pPr>
        <w:pStyle w:val="Heading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</w:p>
    <w:p w:rsidR="00AB31CA" w:rsidRPr="00A83904" w:rsidRDefault="00AB31CA" w:rsidP="00907E3D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A83904">
        <w:rPr>
          <w:rFonts w:ascii="Times New Roman" w:hAnsi="Times New Roman"/>
          <w:b w:val="0"/>
          <w:bCs w:val="0"/>
          <w:sz w:val="28"/>
          <w:szCs w:val="28"/>
        </w:rPr>
        <w:t>Раздел 1.</w:t>
      </w:r>
      <w:r w:rsidRPr="00A83904">
        <w:rPr>
          <w:rFonts w:ascii="Times New Roman" w:hAnsi="Times New Roman"/>
          <w:b w:val="0"/>
          <w:sz w:val="28"/>
          <w:szCs w:val="28"/>
        </w:rPr>
        <w:t xml:space="preserve"> Содержание проблемы и необходимость</w:t>
      </w:r>
    </w:p>
    <w:p w:rsidR="00AB31CA" w:rsidRPr="00A83904" w:rsidRDefault="00AB31CA" w:rsidP="00907E3D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A83904">
        <w:rPr>
          <w:rFonts w:ascii="Times New Roman" w:hAnsi="Times New Roman"/>
          <w:b w:val="0"/>
          <w:sz w:val="28"/>
          <w:szCs w:val="28"/>
        </w:rPr>
        <w:t>ее решения программными методами.</w:t>
      </w:r>
    </w:p>
    <w:p w:rsidR="00AB31CA" w:rsidRPr="00A83904" w:rsidRDefault="00AB31CA" w:rsidP="00907E3D">
      <w:pPr>
        <w:rPr>
          <w:rFonts w:ascii="Times New Roman" w:hAnsi="Times New Roman" w:cs="Times New Roman"/>
          <w:sz w:val="28"/>
          <w:szCs w:val="28"/>
        </w:rPr>
      </w:pPr>
    </w:p>
    <w:p w:rsidR="00AB31CA" w:rsidRPr="00A83904" w:rsidRDefault="00AB31CA" w:rsidP="00907E3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>В последние годы много сделано в плане благоустройства территории поселка, необходимо продолжить работу по реконструкции и развитию существующих парков, зон отдыха, озеленению улиц, дворов, оформлению цветочных клумб и обновлению газонов.</w:t>
      </w:r>
    </w:p>
    <w:p w:rsidR="00AB31CA" w:rsidRPr="00A83904" w:rsidRDefault="00AB31CA" w:rsidP="00907E3D">
      <w:pPr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>Что позволит поддерживать их в удовлетворительном состоянии, обеспечивать здоровые условия отдыха и жизни жителей района.</w:t>
      </w:r>
    </w:p>
    <w:p w:rsidR="00AB31CA" w:rsidRPr="00A83904" w:rsidRDefault="00AB31CA" w:rsidP="00907E3D">
      <w:pPr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>Чем больше зеленых насаждений и комфортабельных зон отдыха в поселке, тем лучше и удобнее условия проживания людей. Это особенно важно для лиц пожилого возраста, ветеранов, матерей, для правильного воспитания детей. Деревья, парки, цветы радуют глаза, восстанавливают силы. Несут заряд бодрости и хорошего настроения. Зеленые насаждения улучшают экологическую обстановку, делают привлекательным облик нашего района.</w:t>
      </w:r>
    </w:p>
    <w:p w:rsidR="00AB31CA" w:rsidRPr="00A83904" w:rsidRDefault="00AB31CA" w:rsidP="00907E3D">
      <w:pPr>
        <w:rPr>
          <w:rFonts w:ascii="Times New Roman" w:hAnsi="Times New Roman" w:cs="Times New Roman"/>
          <w:sz w:val="28"/>
          <w:szCs w:val="28"/>
        </w:rPr>
      </w:pPr>
    </w:p>
    <w:p w:rsidR="00AB31CA" w:rsidRPr="00A83904" w:rsidRDefault="00AB31CA" w:rsidP="00907E3D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1" w:name="sub_7"/>
      <w:r w:rsidRPr="00A83904">
        <w:rPr>
          <w:rFonts w:ascii="Times New Roman" w:hAnsi="Times New Roman"/>
          <w:b w:val="0"/>
          <w:sz w:val="28"/>
          <w:szCs w:val="28"/>
        </w:rPr>
        <w:t>Раздел 2. Цели и задачи Программы.</w:t>
      </w:r>
    </w:p>
    <w:bookmarkEnd w:id="1"/>
    <w:p w:rsidR="00AB31CA" w:rsidRPr="00A83904" w:rsidRDefault="00AB31CA" w:rsidP="00907E3D">
      <w:pPr>
        <w:rPr>
          <w:rFonts w:ascii="Times New Roman" w:hAnsi="Times New Roman" w:cs="Times New Roman"/>
          <w:sz w:val="28"/>
          <w:szCs w:val="28"/>
        </w:rPr>
      </w:pPr>
    </w:p>
    <w:p w:rsidR="00AB31CA" w:rsidRPr="00A83904" w:rsidRDefault="00AB31CA" w:rsidP="00907E3D">
      <w:pPr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 xml:space="preserve">Целью Программы является обеспечить более комфортные условия проживания населения, улучшить экологическое состояние, благоустроить территорию </w:t>
      </w:r>
      <w:r>
        <w:rPr>
          <w:rFonts w:ascii="Times New Roman" w:hAnsi="Times New Roman" w:cs="Times New Roman"/>
          <w:sz w:val="28"/>
          <w:szCs w:val="28"/>
        </w:rPr>
        <w:t>Темиртауского</w:t>
      </w:r>
      <w:r w:rsidRPr="00A83904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AB31CA" w:rsidRPr="00A83904" w:rsidRDefault="00AB31CA" w:rsidP="00907E3D">
      <w:pPr>
        <w:rPr>
          <w:rFonts w:ascii="Times New Roman" w:hAnsi="Times New Roman" w:cs="Times New Roman"/>
          <w:sz w:val="28"/>
          <w:szCs w:val="28"/>
        </w:rPr>
      </w:pPr>
    </w:p>
    <w:p w:rsidR="00AB31CA" w:rsidRPr="00A83904" w:rsidRDefault="00AB31CA" w:rsidP="00907E3D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2" w:name="sub_8"/>
      <w:r w:rsidRPr="00A83904">
        <w:rPr>
          <w:rFonts w:ascii="Times New Roman" w:hAnsi="Times New Roman"/>
          <w:b w:val="0"/>
          <w:sz w:val="28"/>
          <w:szCs w:val="28"/>
        </w:rPr>
        <w:t>Раздел 3. Система программных мероприятий.</w:t>
      </w:r>
    </w:p>
    <w:bookmarkEnd w:id="2"/>
    <w:p w:rsidR="00AB31CA" w:rsidRPr="00A83904" w:rsidRDefault="00AB31CA" w:rsidP="00907E3D">
      <w:pPr>
        <w:rPr>
          <w:rFonts w:ascii="Times New Roman" w:hAnsi="Times New Roman" w:cs="Times New Roman"/>
          <w:sz w:val="28"/>
          <w:szCs w:val="28"/>
        </w:rPr>
      </w:pPr>
    </w:p>
    <w:p w:rsidR="00AB31CA" w:rsidRPr="00A83904" w:rsidRDefault="00AB31CA" w:rsidP="00907E3D">
      <w:pPr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>Программа осуществляется во взаимосвязи с другими программами и мероприятиями, в рамках которых осуществляется инфраструктурные преобразования, конкретные проекты благоустройства поселка.</w:t>
      </w:r>
    </w:p>
    <w:p w:rsidR="00AB31CA" w:rsidRPr="00A83904" w:rsidRDefault="00AB31CA" w:rsidP="00907E3D">
      <w:pPr>
        <w:rPr>
          <w:rFonts w:ascii="Times New Roman" w:hAnsi="Times New Roman" w:cs="Times New Roman"/>
          <w:sz w:val="28"/>
          <w:szCs w:val="28"/>
        </w:rPr>
      </w:pPr>
    </w:p>
    <w:p w:rsidR="00AB31CA" w:rsidRPr="00A83904" w:rsidRDefault="00AB31CA" w:rsidP="00907E3D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3" w:name="sub_9"/>
      <w:r w:rsidRPr="00A83904">
        <w:rPr>
          <w:rFonts w:ascii="Times New Roman" w:hAnsi="Times New Roman"/>
          <w:b w:val="0"/>
          <w:sz w:val="28"/>
          <w:szCs w:val="28"/>
        </w:rPr>
        <w:t>Раздел 4. Ресурсное обеспечение Программы.</w:t>
      </w:r>
    </w:p>
    <w:bookmarkEnd w:id="3"/>
    <w:p w:rsidR="00AB31CA" w:rsidRPr="00A83904" w:rsidRDefault="00AB31CA" w:rsidP="00907E3D">
      <w:pPr>
        <w:rPr>
          <w:rFonts w:ascii="Times New Roman" w:hAnsi="Times New Roman" w:cs="Times New Roman"/>
          <w:sz w:val="28"/>
          <w:szCs w:val="28"/>
        </w:rPr>
      </w:pPr>
    </w:p>
    <w:p w:rsidR="00AB31CA" w:rsidRPr="00A83904" w:rsidRDefault="00AB31CA" w:rsidP="00EC5347">
      <w:pPr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>Общий объем финансирования Про</w:t>
      </w:r>
      <w:r>
        <w:rPr>
          <w:rFonts w:ascii="Times New Roman" w:hAnsi="Times New Roman" w:cs="Times New Roman"/>
          <w:sz w:val="28"/>
          <w:szCs w:val="28"/>
        </w:rPr>
        <w:t xml:space="preserve">граммы на 2016 годы составляет 4 </w:t>
      </w:r>
      <w:r w:rsidRPr="00A83904">
        <w:rPr>
          <w:rFonts w:ascii="Times New Roman" w:hAnsi="Times New Roman" w:cs="Times New Roman"/>
          <w:sz w:val="28"/>
          <w:szCs w:val="28"/>
        </w:rPr>
        <w:t xml:space="preserve">млн. </w:t>
      </w:r>
      <w:r>
        <w:rPr>
          <w:rFonts w:ascii="Times New Roman" w:hAnsi="Times New Roman" w:cs="Times New Roman"/>
          <w:sz w:val="28"/>
          <w:szCs w:val="28"/>
        </w:rPr>
        <w:t xml:space="preserve">404 </w:t>
      </w:r>
      <w:r w:rsidRPr="00A83904">
        <w:rPr>
          <w:rFonts w:ascii="Times New Roman" w:hAnsi="Times New Roman" w:cs="Times New Roman"/>
          <w:sz w:val="28"/>
          <w:szCs w:val="28"/>
        </w:rPr>
        <w:t xml:space="preserve">тыс. </w:t>
      </w:r>
      <w:r>
        <w:rPr>
          <w:rFonts w:ascii="Times New Roman" w:hAnsi="Times New Roman" w:cs="Times New Roman"/>
          <w:sz w:val="28"/>
          <w:szCs w:val="28"/>
        </w:rPr>
        <w:t xml:space="preserve">400 </w:t>
      </w:r>
      <w:r w:rsidRPr="00A83904">
        <w:rPr>
          <w:rFonts w:ascii="Times New Roman" w:hAnsi="Times New Roman" w:cs="Times New Roman"/>
          <w:sz w:val="28"/>
          <w:szCs w:val="28"/>
        </w:rPr>
        <w:t>рублей.</w:t>
      </w:r>
    </w:p>
    <w:p w:rsidR="00AB31CA" w:rsidRPr="00A83904" w:rsidRDefault="00AB31CA" w:rsidP="00907E3D">
      <w:pPr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осуществляется за счет средств местного бюджета и подлежит ежегодному уточнению, исходя из возможностей бюджета на соответствующий финансовый год.</w:t>
      </w:r>
    </w:p>
    <w:p w:rsidR="00AB31CA" w:rsidRPr="00A83904" w:rsidRDefault="00AB31CA" w:rsidP="00907E3D">
      <w:pPr>
        <w:rPr>
          <w:rFonts w:ascii="Times New Roman" w:hAnsi="Times New Roman" w:cs="Times New Roman"/>
          <w:sz w:val="28"/>
          <w:szCs w:val="28"/>
        </w:rPr>
      </w:pPr>
    </w:p>
    <w:p w:rsidR="00AB31CA" w:rsidRDefault="00AB31CA" w:rsidP="00907E3D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4" w:name="sub_10"/>
    </w:p>
    <w:p w:rsidR="00AB31CA" w:rsidRPr="00A83904" w:rsidRDefault="00AB31CA" w:rsidP="00907E3D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A83904">
        <w:rPr>
          <w:rFonts w:ascii="Times New Roman" w:hAnsi="Times New Roman"/>
          <w:b w:val="0"/>
          <w:sz w:val="28"/>
          <w:szCs w:val="28"/>
        </w:rPr>
        <w:t>Раздел 5. Оценка эффективности программы.</w:t>
      </w:r>
    </w:p>
    <w:bookmarkEnd w:id="4"/>
    <w:p w:rsidR="00AB31CA" w:rsidRPr="00A83904" w:rsidRDefault="00AB31CA" w:rsidP="00907E3D">
      <w:pPr>
        <w:rPr>
          <w:rFonts w:ascii="Times New Roman" w:hAnsi="Times New Roman" w:cs="Times New Roman"/>
          <w:sz w:val="28"/>
          <w:szCs w:val="28"/>
        </w:rPr>
      </w:pPr>
    </w:p>
    <w:p w:rsidR="00AB31CA" w:rsidRPr="00A83904" w:rsidRDefault="00AB31CA" w:rsidP="00907E3D">
      <w:pPr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>Социально-экономическая эффективность данной программы в основном выражена в улучшении социальных показателей и индикаторов. Эффективность программы будет достигнута за счет улучшения качества проживания населения района и повышения инвестиционной привлекательности района.</w:t>
      </w:r>
    </w:p>
    <w:p w:rsidR="00AB31CA" w:rsidRDefault="00AB31CA" w:rsidP="00907E3D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5" w:name="sub_11"/>
    </w:p>
    <w:p w:rsidR="00AB31CA" w:rsidRPr="00A83904" w:rsidRDefault="00AB31CA" w:rsidP="00907E3D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A83904">
        <w:rPr>
          <w:rFonts w:ascii="Times New Roman" w:hAnsi="Times New Roman"/>
          <w:b w:val="0"/>
          <w:sz w:val="28"/>
          <w:szCs w:val="28"/>
        </w:rPr>
        <w:t>Раздел 6. Организация управления программой и контроль за ходом ее реализации.</w:t>
      </w:r>
    </w:p>
    <w:bookmarkEnd w:id="5"/>
    <w:p w:rsidR="00AB31CA" w:rsidRPr="00A83904" w:rsidRDefault="00AB31CA" w:rsidP="00907E3D">
      <w:pPr>
        <w:rPr>
          <w:rFonts w:ascii="Times New Roman" w:hAnsi="Times New Roman" w:cs="Times New Roman"/>
          <w:sz w:val="28"/>
          <w:szCs w:val="28"/>
        </w:rPr>
      </w:pPr>
    </w:p>
    <w:p w:rsidR="00AB31CA" w:rsidRPr="00A83904" w:rsidRDefault="00AB31CA" w:rsidP="00907E3D">
      <w:pPr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 xml:space="preserve">Управление Программой осуществляет Глава </w:t>
      </w:r>
      <w:r>
        <w:rPr>
          <w:rFonts w:ascii="Times New Roman" w:hAnsi="Times New Roman" w:cs="Times New Roman"/>
          <w:sz w:val="28"/>
          <w:szCs w:val="28"/>
        </w:rPr>
        <w:t>Темиртауского</w:t>
      </w:r>
      <w:r w:rsidRPr="00A83904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AB31CA" w:rsidRPr="00A83904" w:rsidRDefault="00AB31CA" w:rsidP="00907E3D">
      <w:pPr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 xml:space="preserve">Контроль за реализацией Программы осуществляет администрация </w:t>
      </w:r>
      <w:r>
        <w:rPr>
          <w:rFonts w:ascii="Times New Roman" w:hAnsi="Times New Roman" w:cs="Times New Roman"/>
          <w:sz w:val="28"/>
          <w:szCs w:val="28"/>
        </w:rPr>
        <w:t>Темиртауского</w:t>
      </w:r>
      <w:r w:rsidRPr="00A8390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AB31CA" w:rsidRPr="00A83904" w:rsidRDefault="00AB31CA" w:rsidP="00907E3D">
      <w:pPr>
        <w:rPr>
          <w:rFonts w:ascii="Times New Roman" w:hAnsi="Times New Roman" w:cs="Times New Roman"/>
          <w:sz w:val="28"/>
          <w:szCs w:val="28"/>
        </w:rPr>
      </w:pPr>
    </w:p>
    <w:p w:rsidR="00AB31CA" w:rsidRPr="00A83904" w:rsidRDefault="00AB31CA" w:rsidP="00907E3D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6" w:name="sub_12"/>
      <w:r w:rsidRPr="00A83904">
        <w:rPr>
          <w:rFonts w:ascii="Times New Roman" w:hAnsi="Times New Roman"/>
          <w:b w:val="0"/>
          <w:sz w:val="28"/>
          <w:szCs w:val="28"/>
        </w:rPr>
        <w:t>Раздел 7. Программные мероприятия</w:t>
      </w:r>
      <w:bookmarkEnd w:id="6"/>
      <w:r w:rsidRPr="00A83904">
        <w:rPr>
          <w:rFonts w:ascii="Times New Roman" w:hAnsi="Times New Roman"/>
          <w:b w:val="0"/>
          <w:sz w:val="28"/>
          <w:szCs w:val="28"/>
        </w:rPr>
        <w:t>.</w:t>
      </w:r>
    </w:p>
    <w:p w:rsidR="00AB31CA" w:rsidRPr="00A83904" w:rsidRDefault="00AB31CA" w:rsidP="00BB4EAF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103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3"/>
        <w:gridCol w:w="4917"/>
        <w:gridCol w:w="4678"/>
      </w:tblGrid>
      <w:tr w:rsidR="00AB31CA" w:rsidRPr="00A83904" w:rsidTr="00BB4EAF">
        <w:trPr>
          <w:jc w:val="center"/>
        </w:trPr>
        <w:tc>
          <w:tcPr>
            <w:tcW w:w="7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CA" w:rsidRPr="00A83904" w:rsidRDefault="00AB31CA" w:rsidP="00BB4EAF">
            <w:pPr>
              <w:pStyle w:val="a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B31CA" w:rsidRPr="00A83904" w:rsidRDefault="00AB31CA" w:rsidP="00BB4EAF">
            <w:pPr>
              <w:pStyle w:val="a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CA" w:rsidRPr="00A83904" w:rsidRDefault="00AB31CA" w:rsidP="00BB4EAF">
            <w:pPr>
              <w:pStyle w:val="a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1CA" w:rsidRPr="00A83904" w:rsidRDefault="00AB31CA" w:rsidP="00BB4EAF">
            <w:pPr>
              <w:pStyle w:val="a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финансирования, тыс. руб.</w:t>
            </w:r>
          </w:p>
        </w:tc>
      </w:tr>
      <w:tr w:rsidR="00AB31CA" w:rsidRPr="00A83904" w:rsidTr="00A7041E">
        <w:trPr>
          <w:trHeight w:val="70"/>
          <w:jc w:val="center"/>
        </w:trPr>
        <w:tc>
          <w:tcPr>
            <w:tcW w:w="7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CA" w:rsidRPr="00A83904" w:rsidRDefault="00AB31CA" w:rsidP="00BB4EAF">
            <w:pPr>
              <w:pStyle w:val="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CA" w:rsidRPr="00A83904" w:rsidRDefault="00AB31CA" w:rsidP="00BB4EAF">
            <w:pPr>
              <w:pStyle w:val="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1CA" w:rsidRPr="00A83904" w:rsidRDefault="00AB31CA" w:rsidP="00BB4EAF">
            <w:pPr>
              <w:pStyle w:val="a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2016 год</w:t>
            </w:r>
          </w:p>
        </w:tc>
      </w:tr>
      <w:tr w:rsidR="00AB31CA" w:rsidRPr="00A83904" w:rsidTr="00D113FB">
        <w:trPr>
          <w:trHeight w:val="704"/>
          <w:jc w:val="center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CA" w:rsidRPr="00A83904" w:rsidRDefault="00AB31CA" w:rsidP="00BB4EAF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CA" w:rsidRPr="00A83904" w:rsidRDefault="00AB31CA" w:rsidP="00BB4EAF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 по благоустройству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Темиртауского</w:t>
            </w: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1CA" w:rsidRPr="00A83904" w:rsidRDefault="00AB31CA" w:rsidP="00BB4EA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4404,4</w:t>
            </w:r>
          </w:p>
        </w:tc>
      </w:tr>
      <w:tr w:rsidR="00AB31CA" w:rsidRPr="00A83904" w:rsidTr="00BB5C01">
        <w:trPr>
          <w:trHeight w:val="517"/>
          <w:jc w:val="center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CA" w:rsidRPr="00A83904" w:rsidRDefault="00AB31CA" w:rsidP="00BB4EAF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CA" w:rsidRPr="00A83904" w:rsidRDefault="00AB31CA" w:rsidP="00BB4EAF">
            <w:pPr>
              <w:pStyle w:val="a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1CA" w:rsidRPr="00A83904" w:rsidRDefault="00AB31CA" w:rsidP="00BB4EA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4404,4</w:t>
            </w:r>
          </w:p>
        </w:tc>
      </w:tr>
    </w:tbl>
    <w:p w:rsidR="00AB31CA" w:rsidRPr="00A83904" w:rsidRDefault="00AB31CA" w:rsidP="00907E3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B31CA" w:rsidRPr="00A83904" w:rsidSect="00F27104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1CA" w:rsidRDefault="00AB31CA">
      <w:r>
        <w:separator/>
      </w:r>
    </w:p>
  </w:endnote>
  <w:endnote w:type="continuationSeparator" w:id="1">
    <w:p w:rsidR="00AB31CA" w:rsidRDefault="00AB3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1CA" w:rsidRDefault="00AB31CA">
      <w:r>
        <w:separator/>
      </w:r>
    </w:p>
  </w:footnote>
  <w:footnote w:type="continuationSeparator" w:id="1">
    <w:p w:rsidR="00AB31CA" w:rsidRDefault="00AB31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1CA" w:rsidRDefault="00AB31CA" w:rsidP="00CE3132">
    <w:pPr>
      <w:pStyle w:val="Head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AB31CA" w:rsidRDefault="00AB31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1CA" w:rsidRDefault="00AB31CA" w:rsidP="00CE3132">
    <w:pPr>
      <w:pStyle w:val="Head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AB31CA" w:rsidRDefault="00AB31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76565"/>
    <w:multiLevelType w:val="hybridMultilevel"/>
    <w:tmpl w:val="8826B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859E9"/>
    <w:multiLevelType w:val="hybridMultilevel"/>
    <w:tmpl w:val="BE32F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E59D0"/>
    <w:multiLevelType w:val="hybridMultilevel"/>
    <w:tmpl w:val="C3321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0FD"/>
    <w:rsid w:val="00067994"/>
    <w:rsid w:val="000A1B6F"/>
    <w:rsid w:val="000E0D94"/>
    <w:rsid w:val="001129A8"/>
    <w:rsid w:val="001C61C1"/>
    <w:rsid w:val="001E5D7D"/>
    <w:rsid w:val="002136D9"/>
    <w:rsid w:val="00227FDA"/>
    <w:rsid w:val="00234F60"/>
    <w:rsid w:val="00256307"/>
    <w:rsid w:val="0028292A"/>
    <w:rsid w:val="00286287"/>
    <w:rsid w:val="002D38F9"/>
    <w:rsid w:val="00312D22"/>
    <w:rsid w:val="00314B56"/>
    <w:rsid w:val="0032112D"/>
    <w:rsid w:val="003A5BBC"/>
    <w:rsid w:val="003B5FC4"/>
    <w:rsid w:val="004D0BC0"/>
    <w:rsid w:val="00555384"/>
    <w:rsid w:val="005927BD"/>
    <w:rsid w:val="006043ED"/>
    <w:rsid w:val="00626F35"/>
    <w:rsid w:val="006575ED"/>
    <w:rsid w:val="00681D83"/>
    <w:rsid w:val="006A38D4"/>
    <w:rsid w:val="00731FD0"/>
    <w:rsid w:val="00757E3F"/>
    <w:rsid w:val="00792998"/>
    <w:rsid w:val="007A3D48"/>
    <w:rsid w:val="00810847"/>
    <w:rsid w:val="008548B8"/>
    <w:rsid w:val="00861AF2"/>
    <w:rsid w:val="008979CF"/>
    <w:rsid w:val="008C2161"/>
    <w:rsid w:val="008E5905"/>
    <w:rsid w:val="00907E3D"/>
    <w:rsid w:val="00942F19"/>
    <w:rsid w:val="00953F2F"/>
    <w:rsid w:val="00960562"/>
    <w:rsid w:val="00975EF7"/>
    <w:rsid w:val="009C420B"/>
    <w:rsid w:val="009E0136"/>
    <w:rsid w:val="009F5E83"/>
    <w:rsid w:val="00A03961"/>
    <w:rsid w:val="00A200FD"/>
    <w:rsid w:val="00A57404"/>
    <w:rsid w:val="00A6100B"/>
    <w:rsid w:val="00A7041E"/>
    <w:rsid w:val="00A70747"/>
    <w:rsid w:val="00A83904"/>
    <w:rsid w:val="00A934A2"/>
    <w:rsid w:val="00AB31CA"/>
    <w:rsid w:val="00AE5D62"/>
    <w:rsid w:val="00B16D90"/>
    <w:rsid w:val="00BA7CD6"/>
    <w:rsid w:val="00BB4EAF"/>
    <w:rsid w:val="00BB5C01"/>
    <w:rsid w:val="00BF1261"/>
    <w:rsid w:val="00C6568F"/>
    <w:rsid w:val="00C83A86"/>
    <w:rsid w:val="00C92178"/>
    <w:rsid w:val="00C97F27"/>
    <w:rsid w:val="00CB15A8"/>
    <w:rsid w:val="00CD70C1"/>
    <w:rsid w:val="00CE3132"/>
    <w:rsid w:val="00D059AC"/>
    <w:rsid w:val="00D113FB"/>
    <w:rsid w:val="00D52E37"/>
    <w:rsid w:val="00D65442"/>
    <w:rsid w:val="00D92831"/>
    <w:rsid w:val="00D967C2"/>
    <w:rsid w:val="00DA6A5B"/>
    <w:rsid w:val="00DD16B6"/>
    <w:rsid w:val="00DF5815"/>
    <w:rsid w:val="00E030AC"/>
    <w:rsid w:val="00E0553C"/>
    <w:rsid w:val="00E36BE3"/>
    <w:rsid w:val="00E46C86"/>
    <w:rsid w:val="00E7330D"/>
    <w:rsid w:val="00E777D7"/>
    <w:rsid w:val="00EC5347"/>
    <w:rsid w:val="00ED5E23"/>
    <w:rsid w:val="00EF7BDB"/>
    <w:rsid w:val="00F2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38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7E3D"/>
    <w:pPr>
      <w:widowControl/>
      <w:spacing w:before="108" w:after="108"/>
      <w:ind w:firstLine="0"/>
      <w:jc w:val="center"/>
      <w:outlineLvl w:val="0"/>
    </w:pPr>
    <w:rPr>
      <w:rFonts w:eastAsia="Calibri" w:cs="Times New Roman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7E3D"/>
    <w:rPr>
      <w:rFonts w:ascii="Arial" w:hAnsi="Arial" w:cs="Times New Roman"/>
      <w:b/>
      <w:color w:val="26282F"/>
      <w:sz w:val="24"/>
    </w:rPr>
  </w:style>
  <w:style w:type="paragraph" w:customStyle="1" w:styleId="ConsPlusNormal">
    <w:name w:val="ConsPlusNormal"/>
    <w:uiPriority w:val="99"/>
    <w:rsid w:val="005553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5553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">
    <w:name w:val="Нормальный (таблица)"/>
    <w:basedOn w:val="Normal"/>
    <w:next w:val="Normal"/>
    <w:uiPriority w:val="99"/>
    <w:rsid w:val="00555384"/>
    <w:pPr>
      <w:widowControl/>
      <w:ind w:firstLine="0"/>
    </w:pPr>
    <w:rPr>
      <w:rFonts w:eastAsia="Calibri"/>
      <w:lang w:eastAsia="en-US"/>
    </w:rPr>
  </w:style>
  <w:style w:type="paragraph" w:customStyle="1" w:styleId="a0">
    <w:name w:val="Прижатый влево"/>
    <w:basedOn w:val="Normal"/>
    <w:next w:val="Normal"/>
    <w:uiPriority w:val="99"/>
    <w:rsid w:val="00555384"/>
    <w:pPr>
      <w:widowControl/>
      <w:ind w:firstLine="0"/>
      <w:jc w:val="left"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5553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553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1">
    <w:name w:val="Содержимое таблицы"/>
    <w:basedOn w:val="Normal"/>
    <w:uiPriority w:val="99"/>
    <w:rsid w:val="00555384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Calibri" w:hAnsi="Times New Roman" w:cs="Mangal"/>
      <w:kern w:val="2"/>
      <w:lang w:eastAsia="hi-IN" w:bidi="hi-IN"/>
    </w:rPr>
  </w:style>
  <w:style w:type="paragraph" w:customStyle="1" w:styleId="western">
    <w:name w:val="western"/>
    <w:basedOn w:val="Normal"/>
    <w:uiPriority w:val="99"/>
    <w:rsid w:val="0055538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highlighthighlightactive">
    <w:name w:val="highlight highlight_active"/>
    <w:uiPriority w:val="99"/>
    <w:rsid w:val="00555384"/>
  </w:style>
  <w:style w:type="paragraph" w:styleId="BodyText">
    <w:name w:val="Body Text"/>
    <w:basedOn w:val="Normal"/>
    <w:link w:val="BodyTextChar"/>
    <w:uiPriority w:val="99"/>
    <w:rsid w:val="00555384"/>
    <w:pPr>
      <w:widowControl/>
      <w:autoSpaceDE/>
      <w:autoSpaceDN/>
      <w:adjustRightInd/>
      <w:ind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55384"/>
    <w:rPr>
      <w:rFonts w:ascii="Times New Roman" w:hAnsi="Times New Roman" w:cs="Times New Roman"/>
      <w:sz w:val="28"/>
      <w:lang w:eastAsia="ru-RU"/>
    </w:rPr>
  </w:style>
  <w:style w:type="paragraph" w:styleId="ListParagraph">
    <w:name w:val="List Paragraph"/>
    <w:basedOn w:val="Normal"/>
    <w:uiPriority w:val="99"/>
    <w:qFormat/>
    <w:rsid w:val="00555384"/>
    <w:pPr>
      <w:ind w:left="720"/>
      <w:contextualSpacing/>
    </w:pPr>
  </w:style>
  <w:style w:type="table" w:styleId="TableGrid">
    <w:name w:val="Table Grid"/>
    <w:basedOn w:val="TableNormal"/>
    <w:uiPriority w:val="99"/>
    <w:rsid w:val="0055538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A1B6F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1B6F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A5740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059AC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A5740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9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223</TotalTime>
  <Pages>4</Pages>
  <Words>837</Words>
  <Characters>4777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39</cp:revision>
  <cp:lastPrinted>2016-07-21T08:50:00Z</cp:lastPrinted>
  <dcterms:created xsi:type="dcterms:W3CDTF">2014-09-25T09:42:00Z</dcterms:created>
  <dcterms:modified xsi:type="dcterms:W3CDTF">2016-07-27T06:40:00Z</dcterms:modified>
</cp:coreProperties>
</file>