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AC" w:rsidRPr="00A83904" w:rsidRDefault="009B2DAC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АДМИНИСТРАЦИЯ ТЕМИРТАУСКОГО </w:t>
      </w:r>
    </w:p>
    <w:p w:rsidR="009B2DAC" w:rsidRDefault="009B2DAC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B2DAC" w:rsidRDefault="009B2DAC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2DAC" w:rsidRDefault="009B2DAC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9B2DAC" w:rsidRPr="00A83904" w:rsidRDefault="009B2DAC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9B2DAC" w:rsidRPr="00A83904" w:rsidRDefault="009B2DAC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2DAC" w:rsidRPr="00A83904" w:rsidRDefault="009B2DAC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0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B2DAC" w:rsidRPr="00A83904" w:rsidRDefault="009B2DAC" w:rsidP="00DE348D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B2DAC" w:rsidRPr="00A83904" w:rsidRDefault="009B2DAC" w:rsidP="00DE348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 276-П</w:t>
      </w:r>
    </w:p>
    <w:p w:rsidR="009B2DAC" w:rsidRPr="00A83904" w:rsidRDefault="009B2DAC" w:rsidP="00DE348D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2DAC" w:rsidRDefault="009B2DAC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9B2DAC" w:rsidRDefault="009B2DAC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25.09.2015г № 186-ПА ОБ УТВЕРЖДЕНИИ МУНИЦИПАЛЬНОЙ ПРОГРАММЫ «БЛАГОУСТРОЙСТВО» НА 2016 ГОД</w:t>
      </w:r>
    </w:p>
    <w:p w:rsidR="009B2DAC" w:rsidRPr="00A83904" w:rsidRDefault="009B2DAC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2DAC" w:rsidRPr="00A83904" w:rsidRDefault="009B2DAC" w:rsidP="00DE348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поселения, в целях обеспечения </w:t>
      </w:r>
      <w:r>
        <w:rPr>
          <w:rFonts w:ascii="Times New Roman" w:hAnsi="Times New Roman" w:cs="Times New Roman"/>
          <w:sz w:val="28"/>
          <w:szCs w:val="28"/>
        </w:rPr>
        <w:t>благоустройства поселения администрация  Темиртауского городского поселения  постановила</w:t>
      </w:r>
      <w:bookmarkStart w:id="0" w:name="_GoBack"/>
      <w:bookmarkEnd w:id="0"/>
      <w:r w:rsidRPr="00A83904">
        <w:rPr>
          <w:rFonts w:ascii="Times New Roman" w:hAnsi="Times New Roman" w:cs="Times New Roman"/>
          <w:sz w:val="28"/>
          <w:szCs w:val="28"/>
        </w:rPr>
        <w:t>:</w:t>
      </w:r>
    </w:p>
    <w:p w:rsidR="009B2DAC" w:rsidRPr="00A83904" w:rsidRDefault="009B2DAC" w:rsidP="00B43FAE">
      <w:pPr>
        <w:pStyle w:val="BodyText"/>
        <w:spacing w:line="276" w:lineRule="auto"/>
        <w:ind w:firstLine="540"/>
        <w:jc w:val="both"/>
      </w:pPr>
      <w:r>
        <w:t>1.  Приложение №1 изложить в новой редакции;</w:t>
      </w:r>
    </w:p>
    <w:p w:rsidR="009B2DAC" w:rsidRPr="00B43FAE" w:rsidRDefault="009B2DAC" w:rsidP="00B43FA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390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B43FAE">
        <w:rPr>
          <w:rFonts w:ascii="Times New Roman" w:hAnsi="Times New Roman" w:cs="Times New Roman"/>
          <w:sz w:val="28"/>
          <w:szCs w:val="28"/>
        </w:rPr>
        <w:t>обнародовать на информационном стенде в здании администрации по адресу: пгт.Темиртау, ул.Почтовая, 28 и разместить на официальном сайте администрации Темиртауского городского поселения в информационно-коммуникационной сети Интернет temirtau-adm;</w:t>
      </w:r>
    </w:p>
    <w:p w:rsidR="009B2DAC" w:rsidRDefault="009B2DAC" w:rsidP="00B43FA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390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 официального обнародования;</w:t>
      </w:r>
    </w:p>
    <w:p w:rsidR="009B2DAC" w:rsidRPr="00A83904" w:rsidRDefault="009B2DAC" w:rsidP="00B43FAE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администрации Темиртауского городского поселения от 22.11.2016 г № 273-П «О внесении изменений в постановление от 25.09.2015 г № 186-ПА об утверждении муниципальной программы «Благоустройство» на 2016 год» считать утратившим силу.</w:t>
      </w:r>
    </w:p>
    <w:p w:rsidR="009B2DAC" w:rsidRPr="00A83904" w:rsidRDefault="009B2DAC" w:rsidP="00DE34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2DAC" w:rsidRPr="007E43F9" w:rsidRDefault="009B2DAC" w:rsidP="007E43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7E43F9">
        <w:rPr>
          <w:rFonts w:ascii="Times New Roman" w:hAnsi="Times New Roman" w:cs="Times New Roman"/>
          <w:sz w:val="28"/>
          <w:szCs w:val="28"/>
        </w:rPr>
        <w:t xml:space="preserve"> Темиртауского </w:t>
      </w:r>
    </w:p>
    <w:p w:rsidR="009B2DAC" w:rsidRPr="007E43F9" w:rsidRDefault="009B2DAC" w:rsidP="007E43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43F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Кочетков</w:t>
      </w:r>
    </w:p>
    <w:p w:rsidR="009B2DAC" w:rsidRDefault="009B2DAC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2DAC" w:rsidRDefault="009B2DAC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2DAC" w:rsidRDefault="009B2DAC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2DAC" w:rsidRDefault="009B2DAC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2DAC" w:rsidRDefault="009B2DAC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2DAC" w:rsidRDefault="009B2DAC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2DAC" w:rsidRPr="00A83904" w:rsidRDefault="009B2DAC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2DAC" w:rsidRPr="00A83904" w:rsidRDefault="009B2DAC" w:rsidP="00C6568F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9B2DAC" w:rsidRPr="00A83904" w:rsidRDefault="009B2DAC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B2DAC" w:rsidRPr="00A83904" w:rsidRDefault="009B2DAC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B2DAC" w:rsidRPr="00A83904" w:rsidRDefault="009B2DAC" w:rsidP="00C6568F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276-П</w:t>
      </w:r>
    </w:p>
    <w:p w:rsidR="009B2DAC" w:rsidRPr="00A83904" w:rsidRDefault="009B2DAC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ПАСПОРТ</w:t>
      </w:r>
    </w:p>
    <w:p w:rsidR="009B2DAC" w:rsidRPr="00A83904" w:rsidRDefault="009B2DAC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B2DAC" w:rsidRPr="00A83904" w:rsidRDefault="009B2DAC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«</w:t>
      </w:r>
      <w:r w:rsidRPr="00A83904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</w:p>
    <w:p w:rsidR="009B2DAC" w:rsidRPr="00A83904" w:rsidRDefault="009B2DAC" w:rsidP="00F3579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3904">
        <w:rPr>
          <w:rFonts w:ascii="Times New Roman" w:hAnsi="Times New Roman" w:cs="Times New Roman"/>
          <w:sz w:val="28"/>
          <w:szCs w:val="28"/>
        </w:rPr>
        <w:t>на 2016 год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7"/>
        <w:gridCol w:w="7288"/>
      </w:tblGrid>
      <w:tr w:rsidR="009B2DAC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C" w:rsidRPr="00A83904" w:rsidRDefault="009B2DAC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DAC" w:rsidRPr="00A83904" w:rsidRDefault="009B2DAC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«Благоустройство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Темиртауском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поселении» на  2016 год, (далее – Программа)</w:t>
            </w:r>
          </w:p>
        </w:tc>
      </w:tr>
      <w:tr w:rsidR="009B2DAC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C" w:rsidRPr="00A83904" w:rsidRDefault="009B2DAC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DAC" w:rsidRPr="00A83904" w:rsidRDefault="009B2DAC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9B2DAC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C" w:rsidRPr="00A83904" w:rsidRDefault="009B2DAC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DAC" w:rsidRPr="00A83904" w:rsidRDefault="009B2DAC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9B2DAC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C" w:rsidRPr="00A83904" w:rsidRDefault="009B2DAC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DAC" w:rsidRPr="00A83904" w:rsidRDefault="009B2DAC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9B2DAC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C" w:rsidRPr="00A83904" w:rsidRDefault="009B2DAC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DAC" w:rsidRPr="00A83904" w:rsidRDefault="009B2DAC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проживания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Темиртауском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поселении.</w:t>
            </w:r>
          </w:p>
        </w:tc>
      </w:tr>
      <w:tr w:rsidR="009B2DAC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C" w:rsidRPr="00A83904" w:rsidRDefault="009B2DAC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DAC" w:rsidRPr="00A83904" w:rsidRDefault="009B2DAC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Улучшение качества и культуры обслуживания жителей, благоустройство территорий.</w:t>
            </w:r>
          </w:p>
          <w:p w:rsidR="009B2DAC" w:rsidRPr="00A83904" w:rsidRDefault="009B2DAC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Проведение выполнение работ по благоустройству и санитарной очистке прилегающих территорий;</w:t>
            </w:r>
          </w:p>
          <w:p w:rsidR="009B2DAC" w:rsidRPr="00A83904" w:rsidRDefault="009B2DAC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Обеспечение оптимальных экологических условий для городского населения; увеличение площадей зеленых насаждений и обустройство комфортабельных зон отдыха.</w:t>
            </w:r>
          </w:p>
        </w:tc>
      </w:tr>
      <w:tr w:rsidR="009B2DAC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C" w:rsidRPr="00A83904" w:rsidRDefault="009B2DAC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DAC" w:rsidRPr="00A83904" w:rsidRDefault="009B2DAC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9B2DAC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C" w:rsidRPr="00A83904" w:rsidRDefault="009B2DAC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DAC" w:rsidRPr="00A83904" w:rsidRDefault="009B2DAC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9B2DAC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C" w:rsidRPr="00A83904" w:rsidRDefault="009B2DAC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DAC" w:rsidRPr="00A83904" w:rsidRDefault="009B2DAC" w:rsidP="00BB4EAF">
            <w:pPr>
              <w:pStyle w:val="a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Службы жилищно-коммунального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Темиртауского 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9B2DAC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C" w:rsidRPr="00A83904" w:rsidRDefault="009B2DAC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DAC" w:rsidRPr="00A83904" w:rsidRDefault="009B2DAC" w:rsidP="00EC534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общий объем финансирования за счет средств местного бюджета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393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700 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B2DAC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C" w:rsidRPr="00A83904" w:rsidRDefault="009B2DAC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DAC" w:rsidRPr="00A83904" w:rsidRDefault="009B2DAC" w:rsidP="00BB4EAF">
            <w:pPr>
              <w:pStyle w:val="a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Обеспечение надежности работы систем жизнеобеспечения; комфортность и безопасность условий проживания населения</w:t>
            </w:r>
          </w:p>
        </w:tc>
      </w:tr>
      <w:tr w:rsidR="009B2DAC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C" w:rsidRPr="00A83904" w:rsidRDefault="009B2DAC" w:rsidP="00BB4E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DAC" w:rsidRPr="00A83904" w:rsidRDefault="009B2DAC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Темиртауского 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</w:t>
            </w:r>
          </w:p>
        </w:tc>
      </w:tr>
    </w:tbl>
    <w:p w:rsidR="009B2DAC" w:rsidRDefault="009B2DAC" w:rsidP="00907E3D">
      <w:pPr>
        <w:pStyle w:val="Heading1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</w:p>
    <w:p w:rsidR="009B2DAC" w:rsidRPr="00A83904" w:rsidRDefault="009B2DAC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>Раздел 1. Содержание проблемы и необходимость</w:t>
      </w:r>
    </w:p>
    <w:p w:rsidR="009B2DAC" w:rsidRPr="00A83904" w:rsidRDefault="009B2DAC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>ее решения программными методами.</w:t>
      </w:r>
    </w:p>
    <w:p w:rsidR="009B2DAC" w:rsidRPr="00A83904" w:rsidRDefault="009B2DAC" w:rsidP="00907E3D">
      <w:pPr>
        <w:rPr>
          <w:rFonts w:ascii="Times New Roman" w:hAnsi="Times New Roman" w:cs="Times New Roman"/>
          <w:sz w:val="28"/>
          <w:szCs w:val="28"/>
        </w:rPr>
      </w:pPr>
    </w:p>
    <w:p w:rsidR="009B2DAC" w:rsidRPr="00A83904" w:rsidRDefault="009B2DAC" w:rsidP="00907E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В последние годы много сделано в плане благоустройства территории поселка, необходимо продолжить работу по реконструкции и развитию существующих парков, зон отдыха, озеленению улиц, дворов, оформлению цветочных клумб и обновлению газонов.</w:t>
      </w:r>
    </w:p>
    <w:p w:rsidR="009B2DAC" w:rsidRPr="00A83904" w:rsidRDefault="009B2DAC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Что позволит поддерживать их в удовлетворительном состоянии, обеспечивать здоровые условия отдыха и жизни жителей района.</w:t>
      </w:r>
    </w:p>
    <w:p w:rsidR="009B2DAC" w:rsidRPr="00A83904" w:rsidRDefault="009B2DAC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Чем больше зеленых насаждений и комфортабельных зон отдыха в поселке,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цветы радуют глаза, восстанавливают силы. Несут заряд бодрости и хорошего настроения. Зеленые насаждения улучшают экологическую обстановку, делают привлекательным облик нашего района.</w:t>
      </w:r>
    </w:p>
    <w:p w:rsidR="009B2DAC" w:rsidRPr="00A83904" w:rsidRDefault="009B2DAC" w:rsidP="00907E3D">
      <w:pPr>
        <w:rPr>
          <w:rFonts w:ascii="Times New Roman" w:hAnsi="Times New Roman" w:cs="Times New Roman"/>
          <w:sz w:val="28"/>
          <w:szCs w:val="28"/>
        </w:rPr>
      </w:pPr>
    </w:p>
    <w:p w:rsidR="009B2DAC" w:rsidRPr="00A83904" w:rsidRDefault="009B2DAC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1" w:name="sub_7"/>
      <w:r w:rsidRPr="00A83904">
        <w:rPr>
          <w:rFonts w:ascii="Times New Roman" w:hAnsi="Times New Roman"/>
          <w:b w:val="0"/>
          <w:sz w:val="28"/>
          <w:szCs w:val="28"/>
        </w:rPr>
        <w:t>Раздел 2. Цели и задачи Программы.</w:t>
      </w:r>
    </w:p>
    <w:bookmarkEnd w:id="1"/>
    <w:p w:rsidR="009B2DAC" w:rsidRPr="00A83904" w:rsidRDefault="009B2DAC" w:rsidP="00907E3D">
      <w:pPr>
        <w:rPr>
          <w:rFonts w:ascii="Times New Roman" w:hAnsi="Times New Roman" w:cs="Times New Roman"/>
          <w:sz w:val="28"/>
          <w:szCs w:val="28"/>
        </w:rPr>
      </w:pPr>
    </w:p>
    <w:p w:rsidR="009B2DAC" w:rsidRPr="00A83904" w:rsidRDefault="009B2DAC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Целью Программы является обеспечить более комфортные условия проживания населения, улучшить экологическое состояние, благоустроить территорию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B2DAC" w:rsidRPr="00A83904" w:rsidRDefault="009B2DAC" w:rsidP="00907E3D">
      <w:pPr>
        <w:rPr>
          <w:rFonts w:ascii="Times New Roman" w:hAnsi="Times New Roman" w:cs="Times New Roman"/>
          <w:sz w:val="28"/>
          <w:szCs w:val="28"/>
        </w:rPr>
      </w:pPr>
    </w:p>
    <w:p w:rsidR="009B2DAC" w:rsidRPr="00A83904" w:rsidRDefault="009B2DAC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2" w:name="sub_8"/>
      <w:r w:rsidRPr="00A83904">
        <w:rPr>
          <w:rFonts w:ascii="Times New Roman" w:hAnsi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9B2DAC" w:rsidRPr="00A83904" w:rsidRDefault="009B2DAC" w:rsidP="00907E3D">
      <w:pPr>
        <w:rPr>
          <w:rFonts w:ascii="Times New Roman" w:hAnsi="Times New Roman" w:cs="Times New Roman"/>
          <w:sz w:val="28"/>
          <w:szCs w:val="28"/>
        </w:rPr>
      </w:pPr>
    </w:p>
    <w:p w:rsidR="009B2DAC" w:rsidRPr="00A83904" w:rsidRDefault="009B2DAC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благоустройства поселка.</w:t>
      </w:r>
    </w:p>
    <w:p w:rsidR="009B2DAC" w:rsidRPr="00A83904" w:rsidRDefault="009B2DAC" w:rsidP="00907E3D">
      <w:pPr>
        <w:rPr>
          <w:rFonts w:ascii="Times New Roman" w:hAnsi="Times New Roman" w:cs="Times New Roman"/>
          <w:sz w:val="28"/>
          <w:szCs w:val="28"/>
        </w:rPr>
      </w:pPr>
    </w:p>
    <w:p w:rsidR="009B2DAC" w:rsidRPr="00A83904" w:rsidRDefault="009B2DAC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3" w:name="sub_9"/>
      <w:r w:rsidRPr="00A83904">
        <w:rPr>
          <w:rFonts w:ascii="Times New Roman" w:hAnsi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9B2DAC" w:rsidRPr="00A83904" w:rsidRDefault="009B2DAC" w:rsidP="00907E3D">
      <w:pPr>
        <w:rPr>
          <w:rFonts w:ascii="Times New Roman" w:hAnsi="Times New Roman" w:cs="Times New Roman"/>
          <w:sz w:val="28"/>
          <w:szCs w:val="28"/>
        </w:rPr>
      </w:pPr>
    </w:p>
    <w:p w:rsidR="009B2DAC" w:rsidRPr="00A83904" w:rsidRDefault="009B2DAC" w:rsidP="00EC5347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Общий объем финансирования Про</w:t>
      </w:r>
      <w:r>
        <w:rPr>
          <w:rFonts w:ascii="Times New Roman" w:hAnsi="Times New Roman" w:cs="Times New Roman"/>
          <w:sz w:val="28"/>
          <w:szCs w:val="28"/>
        </w:rPr>
        <w:t xml:space="preserve">граммы на 2016 годы составляет 4 </w:t>
      </w:r>
      <w:r w:rsidRPr="00A83904">
        <w:rPr>
          <w:rFonts w:ascii="Times New Roman" w:hAnsi="Times New Roman" w:cs="Times New Roman"/>
          <w:sz w:val="28"/>
          <w:szCs w:val="28"/>
        </w:rPr>
        <w:t xml:space="preserve">млн. </w:t>
      </w:r>
      <w:r>
        <w:rPr>
          <w:rFonts w:ascii="Times New Roman" w:hAnsi="Times New Roman" w:cs="Times New Roman"/>
          <w:sz w:val="28"/>
          <w:szCs w:val="28"/>
        </w:rPr>
        <w:t xml:space="preserve">393 </w:t>
      </w:r>
      <w:r w:rsidRPr="00A83904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 xml:space="preserve">700 </w:t>
      </w:r>
      <w:r w:rsidRPr="00A83904">
        <w:rPr>
          <w:rFonts w:ascii="Times New Roman" w:hAnsi="Times New Roman" w:cs="Times New Roman"/>
          <w:sz w:val="28"/>
          <w:szCs w:val="28"/>
        </w:rPr>
        <w:t>рублей.</w:t>
      </w:r>
    </w:p>
    <w:p w:rsidR="009B2DAC" w:rsidRPr="00A83904" w:rsidRDefault="009B2DAC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 и подлежит ежегодному уточнению, исходя из возможностей бюджета на соответствующий финансовый год.</w:t>
      </w:r>
    </w:p>
    <w:p w:rsidR="009B2DAC" w:rsidRPr="00A83904" w:rsidRDefault="009B2DAC" w:rsidP="00907E3D">
      <w:pPr>
        <w:rPr>
          <w:rFonts w:ascii="Times New Roman" w:hAnsi="Times New Roman" w:cs="Times New Roman"/>
          <w:sz w:val="28"/>
          <w:szCs w:val="28"/>
        </w:rPr>
      </w:pPr>
    </w:p>
    <w:p w:rsidR="009B2DAC" w:rsidRDefault="009B2DAC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4" w:name="sub_10"/>
    </w:p>
    <w:p w:rsidR="009B2DAC" w:rsidRPr="00A83904" w:rsidRDefault="009B2DAC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>Раздел 5. Оценка эффективности программы.</w:t>
      </w:r>
    </w:p>
    <w:bookmarkEnd w:id="4"/>
    <w:p w:rsidR="009B2DAC" w:rsidRPr="00A83904" w:rsidRDefault="009B2DAC" w:rsidP="00907E3D">
      <w:pPr>
        <w:rPr>
          <w:rFonts w:ascii="Times New Roman" w:hAnsi="Times New Roman" w:cs="Times New Roman"/>
          <w:sz w:val="28"/>
          <w:szCs w:val="28"/>
        </w:rPr>
      </w:pPr>
    </w:p>
    <w:p w:rsidR="009B2DAC" w:rsidRPr="00A83904" w:rsidRDefault="009B2DAC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района и повышения инвестиционной привлекательности района.</w:t>
      </w:r>
    </w:p>
    <w:p w:rsidR="009B2DAC" w:rsidRDefault="009B2DAC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5" w:name="sub_11"/>
    </w:p>
    <w:p w:rsidR="009B2DAC" w:rsidRPr="00A83904" w:rsidRDefault="009B2DAC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>Раздел 6. Организация управления программой и контроль за ходом ее реализации.</w:t>
      </w:r>
    </w:p>
    <w:bookmarkEnd w:id="5"/>
    <w:p w:rsidR="009B2DAC" w:rsidRPr="00A83904" w:rsidRDefault="009B2DAC" w:rsidP="00907E3D">
      <w:pPr>
        <w:rPr>
          <w:rFonts w:ascii="Times New Roman" w:hAnsi="Times New Roman" w:cs="Times New Roman"/>
          <w:sz w:val="28"/>
          <w:szCs w:val="28"/>
        </w:rPr>
      </w:pPr>
    </w:p>
    <w:p w:rsidR="009B2DAC" w:rsidRPr="00A83904" w:rsidRDefault="009B2DAC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 Глава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B2DAC" w:rsidRPr="00A83904" w:rsidRDefault="009B2DAC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B2DAC" w:rsidRPr="00A83904" w:rsidRDefault="009B2DAC" w:rsidP="00907E3D">
      <w:pPr>
        <w:rPr>
          <w:rFonts w:ascii="Times New Roman" w:hAnsi="Times New Roman" w:cs="Times New Roman"/>
          <w:sz w:val="28"/>
          <w:szCs w:val="28"/>
        </w:rPr>
      </w:pPr>
    </w:p>
    <w:p w:rsidR="009B2DAC" w:rsidRPr="00A83904" w:rsidRDefault="009B2DAC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6" w:name="sub_12"/>
      <w:r w:rsidRPr="00A83904">
        <w:rPr>
          <w:rFonts w:ascii="Times New Roman" w:hAnsi="Times New Roman"/>
          <w:b w:val="0"/>
          <w:sz w:val="28"/>
          <w:szCs w:val="28"/>
        </w:rPr>
        <w:t>Раздел 7. Программные мероприятия</w:t>
      </w:r>
      <w:bookmarkEnd w:id="6"/>
      <w:r w:rsidRPr="00A83904">
        <w:rPr>
          <w:rFonts w:ascii="Times New Roman" w:hAnsi="Times New Roman"/>
          <w:b w:val="0"/>
          <w:sz w:val="28"/>
          <w:szCs w:val="28"/>
        </w:rPr>
        <w:t>.</w:t>
      </w:r>
    </w:p>
    <w:p w:rsidR="009B2DAC" w:rsidRPr="00A83904" w:rsidRDefault="009B2DAC" w:rsidP="00BB4EAF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3"/>
        <w:gridCol w:w="4917"/>
        <w:gridCol w:w="4678"/>
      </w:tblGrid>
      <w:tr w:rsidR="009B2DAC" w:rsidRPr="00A83904" w:rsidTr="00BB4EAF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C" w:rsidRPr="00A83904" w:rsidRDefault="009B2DAC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B2DAC" w:rsidRPr="00A83904" w:rsidRDefault="009B2DAC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C" w:rsidRPr="00A83904" w:rsidRDefault="009B2DAC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DAC" w:rsidRPr="00A83904" w:rsidRDefault="009B2DAC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 руб.</w:t>
            </w:r>
          </w:p>
        </w:tc>
      </w:tr>
      <w:tr w:rsidR="009B2DAC" w:rsidRPr="00A83904" w:rsidTr="00A7041E">
        <w:trPr>
          <w:trHeight w:val="70"/>
          <w:jc w:val="center"/>
        </w:trPr>
        <w:tc>
          <w:tcPr>
            <w:tcW w:w="7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C" w:rsidRPr="00A83904" w:rsidRDefault="009B2DAC" w:rsidP="00BB4EAF">
            <w:pPr>
              <w:pStyle w:val="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C" w:rsidRPr="00A83904" w:rsidRDefault="009B2DAC" w:rsidP="00BB4EAF">
            <w:pPr>
              <w:pStyle w:val="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DAC" w:rsidRPr="00A83904" w:rsidRDefault="009B2DAC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год</w:t>
            </w:r>
          </w:p>
        </w:tc>
      </w:tr>
      <w:tr w:rsidR="009B2DAC" w:rsidRPr="00A83904" w:rsidTr="00D113FB">
        <w:trPr>
          <w:trHeight w:val="70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C" w:rsidRPr="00A83904" w:rsidRDefault="009B2DAC" w:rsidP="00BB4EA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C" w:rsidRPr="00A83904" w:rsidRDefault="009B2DAC" w:rsidP="00BB4EA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благоустройству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DAC" w:rsidRPr="00A83904" w:rsidRDefault="009B2DAC" w:rsidP="00BB4E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4393,7</w:t>
            </w:r>
          </w:p>
        </w:tc>
      </w:tr>
      <w:tr w:rsidR="009B2DAC" w:rsidRPr="00A83904" w:rsidTr="00BB5C01">
        <w:trPr>
          <w:trHeight w:val="517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C" w:rsidRPr="00A83904" w:rsidRDefault="009B2DAC" w:rsidP="00BB4EA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C" w:rsidRPr="00A83904" w:rsidRDefault="009B2DAC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DAC" w:rsidRPr="00A83904" w:rsidRDefault="009B2DAC" w:rsidP="00BB4EA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4393,7</w:t>
            </w:r>
          </w:p>
        </w:tc>
      </w:tr>
    </w:tbl>
    <w:p w:rsidR="009B2DAC" w:rsidRPr="00A83904" w:rsidRDefault="009B2DAC" w:rsidP="00907E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B2DAC" w:rsidRPr="00A83904" w:rsidSect="00F2710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AC" w:rsidRDefault="009B2DAC">
      <w:r>
        <w:separator/>
      </w:r>
    </w:p>
  </w:endnote>
  <w:endnote w:type="continuationSeparator" w:id="1">
    <w:p w:rsidR="009B2DAC" w:rsidRDefault="009B2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AC" w:rsidRDefault="009B2DAC">
      <w:r>
        <w:separator/>
      </w:r>
    </w:p>
  </w:footnote>
  <w:footnote w:type="continuationSeparator" w:id="1">
    <w:p w:rsidR="009B2DAC" w:rsidRDefault="009B2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AC" w:rsidRDefault="009B2DAC" w:rsidP="00CE3132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9B2DAC" w:rsidRDefault="009B2D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AC" w:rsidRDefault="009B2DAC" w:rsidP="00CE3132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  <w:p w:rsidR="009B2DAC" w:rsidRDefault="009B2D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0FD"/>
    <w:rsid w:val="00067994"/>
    <w:rsid w:val="000A1B6F"/>
    <w:rsid w:val="000B3DD3"/>
    <w:rsid w:val="000E0D94"/>
    <w:rsid w:val="0017677F"/>
    <w:rsid w:val="001B5A75"/>
    <w:rsid w:val="001C61C1"/>
    <w:rsid w:val="001E5D7D"/>
    <w:rsid w:val="001F08D8"/>
    <w:rsid w:val="002136D9"/>
    <w:rsid w:val="00227FDA"/>
    <w:rsid w:val="00234F60"/>
    <w:rsid w:val="00256307"/>
    <w:rsid w:val="0028292A"/>
    <w:rsid w:val="00286287"/>
    <w:rsid w:val="002D38F9"/>
    <w:rsid w:val="00312D22"/>
    <w:rsid w:val="00314B56"/>
    <w:rsid w:val="003547B4"/>
    <w:rsid w:val="00356E43"/>
    <w:rsid w:val="003A5BBC"/>
    <w:rsid w:val="003B5FC4"/>
    <w:rsid w:val="00421781"/>
    <w:rsid w:val="004A1AB0"/>
    <w:rsid w:val="004D0BC0"/>
    <w:rsid w:val="004D1C4B"/>
    <w:rsid w:val="00522BEC"/>
    <w:rsid w:val="00537311"/>
    <w:rsid w:val="00545FE8"/>
    <w:rsid w:val="00555384"/>
    <w:rsid w:val="005834DF"/>
    <w:rsid w:val="005927BD"/>
    <w:rsid w:val="005F7206"/>
    <w:rsid w:val="006043ED"/>
    <w:rsid w:val="006225DB"/>
    <w:rsid w:val="00626F35"/>
    <w:rsid w:val="006575ED"/>
    <w:rsid w:val="006769D0"/>
    <w:rsid w:val="00681D83"/>
    <w:rsid w:val="00686673"/>
    <w:rsid w:val="006948E2"/>
    <w:rsid w:val="006A38D4"/>
    <w:rsid w:val="006A4A7C"/>
    <w:rsid w:val="006C423E"/>
    <w:rsid w:val="00731FD0"/>
    <w:rsid w:val="00757E3F"/>
    <w:rsid w:val="00792998"/>
    <w:rsid w:val="007A3D48"/>
    <w:rsid w:val="007E43F9"/>
    <w:rsid w:val="00810847"/>
    <w:rsid w:val="00814C3E"/>
    <w:rsid w:val="008548B8"/>
    <w:rsid w:val="00861AF2"/>
    <w:rsid w:val="00870FD4"/>
    <w:rsid w:val="008763DE"/>
    <w:rsid w:val="008979CF"/>
    <w:rsid w:val="008C2161"/>
    <w:rsid w:val="008E5905"/>
    <w:rsid w:val="00907E3D"/>
    <w:rsid w:val="00942F19"/>
    <w:rsid w:val="00953469"/>
    <w:rsid w:val="00953F2F"/>
    <w:rsid w:val="00960562"/>
    <w:rsid w:val="00975EF7"/>
    <w:rsid w:val="009B2DAC"/>
    <w:rsid w:val="009C420B"/>
    <w:rsid w:val="00A03961"/>
    <w:rsid w:val="00A200FD"/>
    <w:rsid w:val="00A2747D"/>
    <w:rsid w:val="00A53285"/>
    <w:rsid w:val="00A57404"/>
    <w:rsid w:val="00A6100B"/>
    <w:rsid w:val="00A7041E"/>
    <w:rsid w:val="00A70747"/>
    <w:rsid w:val="00A83904"/>
    <w:rsid w:val="00A934A2"/>
    <w:rsid w:val="00AE5D62"/>
    <w:rsid w:val="00AF197F"/>
    <w:rsid w:val="00B16D90"/>
    <w:rsid w:val="00B43FAE"/>
    <w:rsid w:val="00BA7CD6"/>
    <w:rsid w:val="00BB4EAF"/>
    <w:rsid w:val="00BB5C01"/>
    <w:rsid w:val="00C12412"/>
    <w:rsid w:val="00C34507"/>
    <w:rsid w:val="00C6568F"/>
    <w:rsid w:val="00C92178"/>
    <w:rsid w:val="00C97F27"/>
    <w:rsid w:val="00CB15A8"/>
    <w:rsid w:val="00CD70C1"/>
    <w:rsid w:val="00CE3132"/>
    <w:rsid w:val="00D059AC"/>
    <w:rsid w:val="00D113FB"/>
    <w:rsid w:val="00D52E37"/>
    <w:rsid w:val="00D65442"/>
    <w:rsid w:val="00D6610D"/>
    <w:rsid w:val="00D967C2"/>
    <w:rsid w:val="00DD16B6"/>
    <w:rsid w:val="00DE348D"/>
    <w:rsid w:val="00DF5815"/>
    <w:rsid w:val="00E00791"/>
    <w:rsid w:val="00E030AC"/>
    <w:rsid w:val="00E0553C"/>
    <w:rsid w:val="00E36BE3"/>
    <w:rsid w:val="00E42AC5"/>
    <w:rsid w:val="00E46C86"/>
    <w:rsid w:val="00E660A2"/>
    <w:rsid w:val="00E7330D"/>
    <w:rsid w:val="00E777D7"/>
    <w:rsid w:val="00EA61E0"/>
    <w:rsid w:val="00EC5347"/>
    <w:rsid w:val="00ED5E23"/>
    <w:rsid w:val="00EF7BDB"/>
    <w:rsid w:val="00F27104"/>
    <w:rsid w:val="00F3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color w:val="26282F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E3D"/>
    <w:rPr>
      <w:rFonts w:ascii="Arial" w:hAnsi="Arial" w:cs="Times New Roman"/>
      <w:b/>
      <w:color w:val="26282F"/>
      <w:sz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0">
    <w:name w:val="Прижатый влево"/>
    <w:basedOn w:val="Normal"/>
    <w:next w:val="Normal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1">
    <w:name w:val="Содержимое таблицы"/>
    <w:basedOn w:val="Normal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Normal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</w:style>
  <w:style w:type="paragraph" w:styleId="BodyText">
    <w:name w:val="Body Text"/>
    <w:basedOn w:val="Normal"/>
    <w:link w:val="BodyTextChar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5384"/>
    <w:rPr>
      <w:rFonts w:ascii="Times New Roman" w:hAnsi="Times New Roman" w:cs="Times New Roman"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555384"/>
    <w:pPr>
      <w:ind w:left="720"/>
      <w:contextualSpacing/>
    </w:pPr>
  </w:style>
  <w:style w:type="table" w:styleId="TableGrid">
    <w:name w:val="Table Grid"/>
    <w:basedOn w:val="TableNormal"/>
    <w:uiPriority w:val="99"/>
    <w:rsid w:val="005553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1B6F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B6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A57404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59AC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uiPriority w:val="99"/>
    <w:rsid w:val="00A574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4</Pages>
  <Words>813</Words>
  <Characters>4637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2016-12-07T04:55:00Z</cp:lastPrinted>
  <dcterms:created xsi:type="dcterms:W3CDTF">2014-09-25T09:42:00Z</dcterms:created>
  <dcterms:modified xsi:type="dcterms:W3CDTF">2016-12-07T04:55:00Z</dcterms:modified>
</cp:coreProperties>
</file>