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1F" w:rsidRPr="00A83904" w:rsidRDefault="003E6E1F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АДМИНИСТРАЦИЯ ТЕМИРТАУСКОГО </w:t>
      </w:r>
    </w:p>
    <w:p w:rsidR="003E6E1F" w:rsidRDefault="003E6E1F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3E6E1F" w:rsidRDefault="003E6E1F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3E6E1F" w:rsidRPr="00A83904" w:rsidRDefault="003E6E1F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КЕМЕРОВСКОЙ ОБЛАСТИ</w:t>
      </w:r>
    </w:p>
    <w:p w:rsidR="003E6E1F" w:rsidRPr="00A83904" w:rsidRDefault="003E6E1F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E6E1F" w:rsidRPr="00A83904" w:rsidRDefault="003E6E1F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904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3E6E1F" w:rsidRPr="00A83904" w:rsidRDefault="003E6E1F" w:rsidP="00DE348D">
      <w:pPr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3E6E1F" w:rsidRPr="00A83904" w:rsidRDefault="003E6E1F" w:rsidP="00DE348D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A839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  </w:t>
      </w:r>
      <w:r w:rsidRPr="00A8390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№ 277-П</w:t>
      </w:r>
    </w:p>
    <w:p w:rsidR="003E6E1F" w:rsidRPr="00A83904" w:rsidRDefault="003E6E1F" w:rsidP="00DE348D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E6E1F" w:rsidRDefault="003E6E1F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3E6E1F" w:rsidRDefault="003E6E1F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14.10.2015г № 199-ПА ОБ УТВЕРЖДЕНИИ МУНИЦИПАЛЬНЫХ ПРОГРАММ МУНИЦИПАЛЬНОГО ОБРАЗОВАНИЯ</w:t>
      </w:r>
    </w:p>
    <w:p w:rsidR="003E6E1F" w:rsidRDefault="003E6E1F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ТЕМИРТАУСКОГО ГОРОДСКОГО ПОСЕЛЕНИЯ НА 2016 ГОД</w:t>
      </w:r>
    </w:p>
    <w:p w:rsidR="003E6E1F" w:rsidRPr="00A83904" w:rsidRDefault="003E6E1F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E1F" w:rsidRPr="00A83904" w:rsidRDefault="003E6E1F" w:rsidP="00DE348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городского поселения, в целях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поселения </w:t>
      </w:r>
      <w:r w:rsidRPr="001F57EF">
        <w:rPr>
          <w:rFonts w:ascii="Times New Roman" w:hAnsi="Times New Roman" w:cs="Times New Roman"/>
          <w:sz w:val="28"/>
          <w:szCs w:val="28"/>
        </w:rPr>
        <w:t>администрация Темиртауского городского поселения постановила</w:t>
      </w:r>
      <w:bookmarkStart w:id="0" w:name="_GoBack"/>
      <w:bookmarkEnd w:id="0"/>
      <w:r w:rsidRPr="00A83904">
        <w:rPr>
          <w:rFonts w:ascii="Times New Roman" w:hAnsi="Times New Roman" w:cs="Times New Roman"/>
          <w:sz w:val="28"/>
          <w:szCs w:val="28"/>
        </w:rPr>
        <w:t>:</w:t>
      </w:r>
    </w:p>
    <w:p w:rsidR="003E6E1F" w:rsidRDefault="003E6E1F" w:rsidP="001F57EF">
      <w:pPr>
        <w:pStyle w:val="BodyText"/>
        <w:spacing w:line="276" w:lineRule="auto"/>
        <w:ind w:firstLine="540"/>
        <w:jc w:val="both"/>
      </w:pPr>
      <w:r>
        <w:t>1.  Внести в постановление от 14.10.2015 г № 199-ПА Об утверждении муниципальных программ муниципального образования Темиртауского городского поселения на 2016 г следующие изменения и дополнения:</w:t>
      </w:r>
    </w:p>
    <w:p w:rsidR="003E6E1F" w:rsidRDefault="003E6E1F" w:rsidP="001F57EF">
      <w:pPr>
        <w:pStyle w:val="BodyText"/>
        <w:spacing w:line="276" w:lineRule="auto"/>
        <w:ind w:firstLine="540"/>
        <w:jc w:val="both"/>
      </w:pPr>
      <w:r>
        <w:t>1.1. Приложение 4 изложить в новой редакции согласно приложению 1 настоящего постановления;</w:t>
      </w:r>
    </w:p>
    <w:p w:rsidR="003E6E1F" w:rsidRDefault="003E6E1F" w:rsidP="001331D0">
      <w:pPr>
        <w:pStyle w:val="BodyText"/>
        <w:spacing w:line="276" w:lineRule="auto"/>
        <w:ind w:firstLine="540"/>
        <w:jc w:val="both"/>
      </w:pPr>
      <w:r>
        <w:t>1.2.</w:t>
      </w:r>
      <w:r w:rsidRPr="001331D0">
        <w:t xml:space="preserve"> </w:t>
      </w:r>
      <w:r>
        <w:t>Приложение 5 изложить в новой редакции согласно приложению 2 настоящего постановления;</w:t>
      </w:r>
    </w:p>
    <w:p w:rsidR="003E6E1F" w:rsidRDefault="003E6E1F" w:rsidP="001331D0">
      <w:pPr>
        <w:pStyle w:val="BodyText"/>
        <w:spacing w:line="276" w:lineRule="auto"/>
        <w:ind w:firstLine="540"/>
        <w:jc w:val="both"/>
      </w:pPr>
      <w:r>
        <w:t>1.2.</w:t>
      </w:r>
      <w:r w:rsidRPr="001331D0">
        <w:t xml:space="preserve"> </w:t>
      </w:r>
      <w:r>
        <w:t>Приложение 2 изложить в новой редакции согласно приложению 3 настоящего постановления;</w:t>
      </w:r>
    </w:p>
    <w:p w:rsidR="003E6E1F" w:rsidRPr="001F57EF" w:rsidRDefault="003E6E1F" w:rsidP="001F57EF">
      <w:pPr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83904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Pr="001F57EF">
        <w:rPr>
          <w:rFonts w:ascii="Times New Roman" w:hAnsi="Times New Roman" w:cs="Times New Roman"/>
          <w:sz w:val="28"/>
          <w:szCs w:val="28"/>
        </w:rPr>
        <w:t>обнародовать на информационном стенде в здании администрации по адресу: пгт.Темиртау, ул.Почтовая, 28 и разместить на официальном сайте администрации Темиртауского городского поселения в информационно-коммуникационной сети Интернет temirtau-adm;</w:t>
      </w:r>
    </w:p>
    <w:p w:rsidR="003E6E1F" w:rsidRDefault="003E6E1F" w:rsidP="001F57EF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8390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обнародования.</w:t>
      </w:r>
    </w:p>
    <w:p w:rsidR="003E6E1F" w:rsidRPr="00A83904" w:rsidRDefault="003E6E1F" w:rsidP="00DE348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6E1F" w:rsidRPr="00A83904" w:rsidRDefault="003E6E1F" w:rsidP="00DE348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6E1F" w:rsidRDefault="003E6E1F" w:rsidP="00DE348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Темиртауского </w:t>
      </w:r>
    </w:p>
    <w:p w:rsidR="003E6E1F" w:rsidRPr="00A83904" w:rsidRDefault="003E6E1F" w:rsidP="00DE348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A83904">
        <w:rPr>
          <w:rFonts w:ascii="Times New Roman" w:hAnsi="Times New Roman" w:cs="Times New Roman"/>
          <w:sz w:val="28"/>
          <w:szCs w:val="28"/>
        </w:rPr>
        <w:tab/>
      </w:r>
      <w:r w:rsidRPr="00A83904">
        <w:rPr>
          <w:rFonts w:ascii="Times New Roman" w:hAnsi="Times New Roman" w:cs="Times New Roman"/>
          <w:sz w:val="28"/>
          <w:szCs w:val="28"/>
        </w:rPr>
        <w:tab/>
      </w:r>
      <w:r w:rsidRPr="00A83904">
        <w:rPr>
          <w:rFonts w:ascii="Times New Roman" w:hAnsi="Times New Roman" w:cs="Times New Roman"/>
          <w:sz w:val="28"/>
          <w:szCs w:val="28"/>
        </w:rPr>
        <w:tab/>
      </w:r>
      <w:r w:rsidRPr="00A83904">
        <w:rPr>
          <w:rFonts w:ascii="Times New Roman" w:hAnsi="Times New Roman" w:cs="Times New Roman"/>
          <w:sz w:val="28"/>
          <w:szCs w:val="28"/>
        </w:rPr>
        <w:tab/>
      </w:r>
      <w:r w:rsidRPr="00A839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А.В. Кочетков</w:t>
      </w:r>
    </w:p>
    <w:p w:rsidR="003E6E1F" w:rsidRPr="00A83904" w:rsidRDefault="003E6E1F" w:rsidP="00555384">
      <w:pPr>
        <w:ind w:firstLine="0"/>
        <w:rPr>
          <w:rFonts w:ascii="Times New Roman" w:hAnsi="Times New Roman" w:cs="Times New Roman"/>
          <w:sz w:val="28"/>
          <w:szCs w:val="28"/>
        </w:rPr>
        <w:sectPr w:rsidR="003E6E1F" w:rsidRPr="00A83904" w:rsidSect="00A57404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3E6E1F" w:rsidRPr="00A83904" w:rsidRDefault="003E6E1F" w:rsidP="00C6568F">
      <w:pPr>
        <w:tabs>
          <w:tab w:val="left" w:pos="6300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ab/>
        <w:t>Приложение № 1</w:t>
      </w:r>
    </w:p>
    <w:p w:rsidR="003E6E1F" w:rsidRPr="00A83904" w:rsidRDefault="003E6E1F" w:rsidP="00C6568F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E6E1F" w:rsidRPr="00A83904" w:rsidRDefault="003E6E1F" w:rsidP="00C6568F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3E6E1F" w:rsidRDefault="003E6E1F" w:rsidP="00C6568F">
      <w:pPr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A839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A8390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277-П</w:t>
      </w:r>
    </w:p>
    <w:p w:rsidR="003E6E1F" w:rsidRDefault="003E6E1F" w:rsidP="00C6568F">
      <w:pPr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E6E1F" w:rsidRPr="00A83904" w:rsidRDefault="003E6E1F" w:rsidP="001506DA">
      <w:pPr>
        <w:tabs>
          <w:tab w:val="left" w:pos="6300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3E6E1F" w:rsidRPr="00A83904" w:rsidRDefault="003E6E1F" w:rsidP="001506DA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E6E1F" w:rsidRPr="00A83904" w:rsidRDefault="003E6E1F" w:rsidP="001506DA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3E6E1F" w:rsidRPr="00A83904" w:rsidRDefault="003E6E1F" w:rsidP="001506DA">
      <w:pPr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839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A8390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199-ПА</w:t>
      </w:r>
    </w:p>
    <w:p w:rsidR="003E6E1F" w:rsidRPr="00A83904" w:rsidRDefault="003E6E1F" w:rsidP="00C6568F">
      <w:pPr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E6E1F" w:rsidRDefault="003E6E1F" w:rsidP="00955532">
      <w:pPr>
        <w:pStyle w:val="Heading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/>
          <w:color w:val="auto"/>
          <w:sz w:val="28"/>
          <w:szCs w:val="28"/>
        </w:rPr>
        <w:br/>
        <w:t xml:space="preserve">"Проектирование и строительство объектов" </w:t>
      </w:r>
    </w:p>
    <w:p w:rsidR="003E6E1F" w:rsidRPr="00947031" w:rsidRDefault="003E6E1F" w:rsidP="00955532">
      <w:pPr>
        <w:pStyle w:val="Heading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на </w:t>
      </w:r>
      <w:bookmarkStart w:id="1" w:name="sub_1000"/>
      <w:r>
        <w:rPr>
          <w:rFonts w:ascii="Times New Roman" w:hAnsi="Times New Roman"/>
          <w:color w:val="auto"/>
          <w:sz w:val="28"/>
          <w:szCs w:val="28"/>
        </w:rPr>
        <w:t>2016 год</w:t>
      </w:r>
    </w:p>
    <w:p w:rsidR="003E6E1F" w:rsidRDefault="003E6E1F" w:rsidP="00955532">
      <w:pPr>
        <w:pStyle w:val="Heading1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Паспорт муниципальной программы </w:t>
      </w:r>
      <w:r>
        <w:rPr>
          <w:rFonts w:ascii="Times New Roman" w:hAnsi="Times New Roman"/>
          <w:color w:val="auto"/>
        </w:rPr>
        <w:br/>
        <w:t xml:space="preserve">"Проектирование и строительство объектов" на 2016 год </w:t>
      </w:r>
    </w:p>
    <w:bookmarkEnd w:id="1"/>
    <w:p w:rsidR="003E6E1F" w:rsidRDefault="003E6E1F" w:rsidP="0095553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6"/>
        <w:gridCol w:w="4938"/>
      </w:tblGrid>
      <w:tr w:rsidR="003E6E1F" w:rsidTr="00890F52">
        <w:tc>
          <w:tcPr>
            <w:tcW w:w="5068" w:type="dxa"/>
          </w:tcPr>
          <w:p w:rsidR="003E6E1F" w:rsidRPr="00890F52" w:rsidRDefault="003E6E1F" w:rsidP="00890F52">
            <w:pPr>
              <w:ind w:firstLine="0"/>
              <w:rPr>
                <w:rFonts w:ascii="Times New Roman" w:hAnsi="Times New Roman" w:cs="Times New Roman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</w:t>
            </w:r>
          </w:p>
        </w:tc>
        <w:tc>
          <w:tcPr>
            <w:tcW w:w="5068" w:type="dxa"/>
          </w:tcPr>
          <w:p w:rsidR="003E6E1F" w:rsidRPr="00890F52" w:rsidRDefault="003E6E1F" w:rsidP="00890F52">
            <w:pPr>
              <w:ind w:firstLine="0"/>
              <w:rPr>
                <w:rFonts w:ascii="Times New Roman" w:hAnsi="Times New Roman" w:cs="Times New Roman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Среднесрочная муниципальная программа «Проектирование и строительство объектов» (далее – Программа)</w:t>
            </w:r>
          </w:p>
        </w:tc>
      </w:tr>
      <w:tr w:rsidR="003E6E1F" w:rsidTr="00890F52">
        <w:tc>
          <w:tcPr>
            <w:tcW w:w="5068" w:type="dxa"/>
          </w:tcPr>
          <w:p w:rsidR="003E6E1F" w:rsidRPr="00890F52" w:rsidRDefault="003E6E1F" w:rsidP="00890F52">
            <w:pPr>
              <w:ind w:firstLine="0"/>
              <w:rPr>
                <w:rFonts w:ascii="Times New Roman" w:hAnsi="Times New Roman" w:cs="Times New Roman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Заказчик Программы</w:t>
            </w:r>
          </w:p>
        </w:tc>
        <w:tc>
          <w:tcPr>
            <w:tcW w:w="5068" w:type="dxa"/>
          </w:tcPr>
          <w:p w:rsidR="003E6E1F" w:rsidRPr="00890F52" w:rsidRDefault="003E6E1F" w:rsidP="00890F52">
            <w:pPr>
              <w:ind w:firstLine="0"/>
              <w:rPr>
                <w:rFonts w:ascii="Times New Roman" w:hAnsi="Times New Roman" w:cs="Times New Roman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Администрация Темиртауского городского поселения</w:t>
            </w:r>
          </w:p>
        </w:tc>
      </w:tr>
      <w:tr w:rsidR="003E6E1F" w:rsidTr="00890F52">
        <w:tc>
          <w:tcPr>
            <w:tcW w:w="5068" w:type="dxa"/>
          </w:tcPr>
          <w:p w:rsidR="003E6E1F" w:rsidRPr="00890F52" w:rsidRDefault="003E6E1F" w:rsidP="00890F52">
            <w:pPr>
              <w:ind w:firstLine="0"/>
              <w:rPr>
                <w:rFonts w:ascii="Times New Roman" w:hAnsi="Times New Roman" w:cs="Times New Roman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Руководитель Программы</w:t>
            </w:r>
          </w:p>
        </w:tc>
        <w:tc>
          <w:tcPr>
            <w:tcW w:w="5068" w:type="dxa"/>
          </w:tcPr>
          <w:p w:rsidR="003E6E1F" w:rsidRPr="00890F52" w:rsidRDefault="003E6E1F" w:rsidP="00890F52">
            <w:pPr>
              <w:ind w:firstLine="0"/>
              <w:rPr>
                <w:rFonts w:ascii="Times New Roman" w:hAnsi="Times New Roman" w:cs="Times New Roman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Глава поселка Темиртау</w:t>
            </w:r>
          </w:p>
        </w:tc>
      </w:tr>
      <w:tr w:rsidR="003E6E1F" w:rsidTr="00890F52">
        <w:tc>
          <w:tcPr>
            <w:tcW w:w="5068" w:type="dxa"/>
          </w:tcPr>
          <w:p w:rsidR="003E6E1F" w:rsidRPr="00890F52" w:rsidRDefault="003E6E1F" w:rsidP="00890F52">
            <w:pPr>
              <w:ind w:firstLine="0"/>
              <w:rPr>
                <w:rFonts w:ascii="Times New Roman" w:hAnsi="Times New Roman" w:cs="Times New Roman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Инициатор разработки</w:t>
            </w:r>
          </w:p>
        </w:tc>
        <w:tc>
          <w:tcPr>
            <w:tcW w:w="5068" w:type="dxa"/>
          </w:tcPr>
          <w:p w:rsidR="003E6E1F" w:rsidRPr="00890F52" w:rsidRDefault="003E6E1F" w:rsidP="00890F52">
            <w:pPr>
              <w:ind w:firstLine="0"/>
              <w:rPr>
                <w:rFonts w:ascii="Times New Roman" w:hAnsi="Times New Roman" w:cs="Times New Roman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МУ «ОКС Таштагольского района»</w:t>
            </w:r>
          </w:p>
        </w:tc>
      </w:tr>
      <w:tr w:rsidR="003E6E1F" w:rsidTr="00890F52">
        <w:tc>
          <w:tcPr>
            <w:tcW w:w="5068" w:type="dxa"/>
          </w:tcPr>
          <w:p w:rsidR="003E6E1F" w:rsidRPr="00890F52" w:rsidRDefault="003E6E1F" w:rsidP="00890F52">
            <w:pPr>
              <w:ind w:firstLine="0"/>
              <w:rPr>
                <w:rFonts w:ascii="Times New Roman" w:hAnsi="Times New Roman" w:cs="Times New Roman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Разработчик Программы</w:t>
            </w:r>
          </w:p>
        </w:tc>
        <w:tc>
          <w:tcPr>
            <w:tcW w:w="5068" w:type="dxa"/>
          </w:tcPr>
          <w:p w:rsidR="003E6E1F" w:rsidRPr="00890F52" w:rsidRDefault="003E6E1F" w:rsidP="00890F52">
            <w:pPr>
              <w:ind w:firstLine="0"/>
              <w:rPr>
                <w:rFonts w:ascii="Times New Roman" w:hAnsi="Times New Roman" w:cs="Times New Roman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Администрация Темиртауского городского поселения</w:t>
            </w:r>
          </w:p>
        </w:tc>
      </w:tr>
      <w:tr w:rsidR="003E6E1F" w:rsidTr="00890F52">
        <w:tc>
          <w:tcPr>
            <w:tcW w:w="5068" w:type="dxa"/>
          </w:tcPr>
          <w:p w:rsidR="003E6E1F" w:rsidRPr="00890F52" w:rsidRDefault="003E6E1F" w:rsidP="00890F52">
            <w:pPr>
              <w:ind w:firstLine="0"/>
              <w:rPr>
                <w:rFonts w:ascii="Times New Roman" w:hAnsi="Times New Roman" w:cs="Times New Roman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Цели Программы</w:t>
            </w:r>
          </w:p>
        </w:tc>
        <w:tc>
          <w:tcPr>
            <w:tcW w:w="5068" w:type="dxa"/>
          </w:tcPr>
          <w:p w:rsidR="003E6E1F" w:rsidRPr="00890F52" w:rsidRDefault="003E6E1F" w:rsidP="00890F52">
            <w:pPr>
              <w:ind w:firstLine="0"/>
              <w:rPr>
                <w:rFonts w:ascii="Times New Roman" w:hAnsi="Times New Roman" w:cs="Times New Roman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Обеспечение граждан из аварийного фонда новыми объектами жилого назначения, развитие малоэтажного строительства в рамках национального проекта «Доступное и комфортное жилье»</w:t>
            </w:r>
          </w:p>
        </w:tc>
      </w:tr>
      <w:tr w:rsidR="003E6E1F" w:rsidTr="00890F52">
        <w:tc>
          <w:tcPr>
            <w:tcW w:w="5068" w:type="dxa"/>
          </w:tcPr>
          <w:p w:rsidR="003E6E1F" w:rsidRPr="00890F52" w:rsidRDefault="003E6E1F" w:rsidP="00890F52">
            <w:pPr>
              <w:ind w:firstLine="0"/>
              <w:rPr>
                <w:rFonts w:ascii="Times New Roman" w:hAnsi="Times New Roman" w:cs="Times New Roman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Задачи Программы</w:t>
            </w:r>
          </w:p>
        </w:tc>
        <w:tc>
          <w:tcPr>
            <w:tcW w:w="5068" w:type="dxa"/>
          </w:tcPr>
          <w:p w:rsidR="003E6E1F" w:rsidRPr="00890F52" w:rsidRDefault="003E6E1F" w:rsidP="00890F52">
            <w:pPr>
              <w:pStyle w:val="a2"/>
              <w:ind w:firstLine="720"/>
              <w:rPr>
                <w:rFonts w:ascii="Times New Roman" w:hAnsi="Times New Roman" w:cs="Times New Roman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 xml:space="preserve">эффективное использование бюджетных средств;                </w:t>
            </w:r>
          </w:p>
          <w:p w:rsidR="003E6E1F" w:rsidRPr="00890F52" w:rsidRDefault="003E6E1F" w:rsidP="00890F52">
            <w:pPr>
              <w:pStyle w:val="a2"/>
              <w:ind w:firstLine="720"/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материально-технического потенциала строительной отрасли</w:t>
            </w:r>
            <w:r w:rsidRPr="00890F52">
              <w:rPr>
                <w:sz w:val="22"/>
                <w:szCs w:val="22"/>
              </w:rPr>
              <w:t xml:space="preserve">                    </w:t>
            </w:r>
          </w:p>
        </w:tc>
      </w:tr>
      <w:tr w:rsidR="003E6E1F" w:rsidTr="00890F52">
        <w:tc>
          <w:tcPr>
            <w:tcW w:w="5068" w:type="dxa"/>
          </w:tcPr>
          <w:p w:rsidR="003E6E1F" w:rsidRPr="00890F52" w:rsidRDefault="003E6E1F" w:rsidP="00890F52">
            <w:pPr>
              <w:ind w:firstLine="0"/>
              <w:rPr>
                <w:rFonts w:ascii="Times New Roman" w:hAnsi="Times New Roman" w:cs="Times New Roman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5068" w:type="dxa"/>
          </w:tcPr>
          <w:p w:rsidR="003E6E1F" w:rsidRPr="00890F52" w:rsidRDefault="003E6E1F" w:rsidP="00890F52">
            <w:pPr>
              <w:ind w:firstLine="0"/>
              <w:rPr>
                <w:rFonts w:ascii="Times New Roman" w:hAnsi="Times New Roman" w:cs="Times New Roman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</w:tr>
      <w:tr w:rsidR="003E6E1F" w:rsidTr="00890F52">
        <w:tc>
          <w:tcPr>
            <w:tcW w:w="5068" w:type="dxa"/>
          </w:tcPr>
          <w:p w:rsidR="003E6E1F" w:rsidRPr="00890F52" w:rsidRDefault="003E6E1F" w:rsidP="00890F52">
            <w:pPr>
              <w:ind w:firstLine="0"/>
              <w:rPr>
                <w:rFonts w:ascii="Times New Roman" w:hAnsi="Times New Roman" w:cs="Times New Roman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Основные мероприятия Программы</w:t>
            </w:r>
          </w:p>
        </w:tc>
        <w:tc>
          <w:tcPr>
            <w:tcW w:w="5068" w:type="dxa"/>
          </w:tcPr>
          <w:p w:rsidR="003E6E1F" w:rsidRPr="00890F52" w:rsidRDefault="003E6E1F" w:rsidP="00890F52">
            <w:pPr>
              <w:ind w:firstLine="0"/>
              <w:rPr>
                <w:rFonts w:ascii="Times New Roman" w:hAnsi="Times New Roman" w:cs="Times New Roman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разборка аварийного фонда;</w:t>
            </w:r>
          </w:p>
          <w:p w:rsidR="003E6E1F" w:rsidRPr="00890F52" w:rsidRDefault="003E6E1F" w:rsidP="00890F52">
            <w:pPr>
              <w:ind w:firstLine="0"/>
              <w:rPr>
                <w:rFonts w:ascii="Times New Roman" w:hAnsi="Times New Roman" w:cs="Times New Roman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подготовка документации по аварийному жилому фонду;</w:t>
            </w:r>
          </w:p>
          <w:p w:rsidR="003E6E1F" w:rsidRPr="00890F52" w:rsidRDefault="003E6E1F" w:rsidP="00890F52">
            <w:pPr>
              <w:ind w:firstLine="0"/>
              <w:rPr>
                <w:rFonts w:ascii="Times New Roman" w:hAnsi="Times New Roman" w:cs="Times New Roman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проектирование и строительство многоквартирных жилых домов</w:t>
            </w:r>
          </w:p>
        </w:tc>
      </w:tr>
      <w:tr w:rsidR="003E6E1F" w:rsidTr="00890F52">
        <w:tc>
          <w:tcPr>
            <w:tcW w:w="5068" w:type="dxa"/>
          </w:tcPr>
          <w:p w:rsidR="003E6E1F" w:rsidRPr="00890F52" w:rsidRDefault="003E6E1F" w:rsidP="00890F52">
            <w:pPr>
              <w:ind w:firstLine="0"/>
              <w:rPr>
                <w:rFonts w:ascii="Times New Roman" w:hAnsi="Times New Roman" w:cs="Times New Roman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Исполнитель Программы</w:t>
            </w:r>
          </w:p>
        </w:tc>
        <w:tc>
          <w:tcPr>
            <w:tcW w:w="5068" w:type="dxa"/>
          </w:tcPr>
          <w:p w:rsidR="003E6E1F" w:rsidRPr="00890F52" w:rsidRDefault="003E6E1F" w:rsidP="00890F52">
            <w:pPr>
              <w:ind w:firstLine="0"/>
              <w:rPr>
                <w:rFonts w:ascii="Times New Roman" w:hAnsi="Times New Roman" w:cs="Times New Roman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МУ «ОКС Таштагольского района»</w:t>
            </w:r>
          </w:p>
        </w:tc>
      </w:tr>
      <w:tr w:rsidR="003E6E1F" w:rsidTr="00890F52">
        <w:tc>
          <w:tcPr>
            <w:tcW w:w="5068" w:type="dxa"/>
          </w:tcPr>
          <w:p w:rsidR="003E6E1F" w:rsidRPr="00890F52" w:rsidRDefault="003E6E1F" w:rsidP="00890F52">
            <w:pPr>
              <w:ind w:firstLine="0"/>
              <w:rPr>
                <w:rFonts w:ascii="Times New Roman" w:hAnsi="Times New Roman" w:cs="Times New Roman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5068" w:type="dxa"/>
          </w:tcPr>
          <w:p w:rsidR="003E6E1F" w:rsidRPr="00890F52" w:rsidRDefault="003E6E1F" w:rsidP="00890F52">
            <w:pPr>
              <w:ind w:firstLine="0"/>
              <w:rPr>
                <w:rFonts w:ascii="Times New Roman" w:hAnsi="Times New Roman" w:cs="Times New Roman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местного бюджета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21,4</w:t>
            </w: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 xml:space="preserve"> тыс.рублей, в том числе по годам: 2016 год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21,4</w:t>
            </w: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 xml:space="preserve"> тыс.рублей.</w:t>
            </w:r>
          </w:p>
        </w:tc>
      </w:tr>
      <w:tr w:rsidR="003E6E1F" w:rsidTr="00890F52">
        <w:tc>
          <w:tcPr>
            <w:tcW w:w="5068" w:type="dxa"/>
          </w:tcPr>
          <w:p w:rsidR="003E6E1F" w:rsidRPr="00890F52" w:rsidRDefault="003E6E1F" w:rsidP="00890F52">
            <w:pPr>
              <w:ind w:firstLine="0"/>
              <w:rPr>
                <w:rFonts w:ascii="Times New Roman" w:hAnsi="Times New Roman" w:cs="Times New Roman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5068" w:type="dxa"/>
          </w:tcPr>
          <w:p w:rsidR="003E6E1F" w:rsidRPr="00890F52" w:rsidRDefault="003E6E1F" w:rsidP="00890F52">
            <w:pPr>
              <w:ind w:firstLine="0"/>
              <w:rPr>
                <w:rFonts w:ascii="Times New Roman" w:hAnsi="Times New Roman" w:cs="Times New Roman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переселение жителей поселка Темиртау из аварийного фонда в новостроящиеся благоустроенные жилые помещения.</w:t>
            </w:r>
          </w:p>
        </w:tc>
      </w:tr>
      <w:tr w:rsidR="003E6E1F" w:rsidTr="00890F52">
        <w:tc>
          <w:tcPr>
            <w:tcW w:w="5068" w:type="dxa"/>
          </w:tcPr>
          <w:p w:rsidR="003E6E1F" w:rsidRPr="00890F52" w:rsidRDefault="003E6E1F" w:rsidP="00890F52">
            <w:pPr>
              <w:ind w:firstLine="0"/>
              <w:rPr>
                <w:rFonts w:ascii="Times New Roman" w:hAnsi="Times New Roman" w:cs="Times New Roman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Организация контроля за выполнением Программы</w:t>
            </w:r>
          </w:p>
        </w:tc>
        <w:tc>
          <w:tcPr>
            <w:tcW w:w="5068" w:type="dxa"/>
          </w:tcPr>
          <w:p w:rsidR="003E6E1F" w:rsidRPr="00890F52" w:rsidRDefault="003E6E1F" w:rsidP="00890F52">
            <w:pPr>
              <w:ind w:firstLine="0"/>
              <w:rPr>
                <w:rFonts w:ascii="Times New Roman" w:hAnsi="Times New Roman" w:cs="Times New Roman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Глава поселка Темиртау, Совет народных депутатов Темиртауского городского поселения</w:t>
            </w:r>
          </w:p>
        </w:tc>
      </w:tr>
    </w:tbl>
    <w:p w:rsidR="003E6E1F" w:rsidRDefault="003E6E1F" w:rsidP="00955532">
      <w:pPr>
        <w:pStyle w:val="Heading1"/>
        <w:spacing w:before="0" w:after="0"/>
        <w:rPr>
          <w:rFonts w:ascii="Times New Roman" w:hAnsi="Times New Roman"/>
        </w:rPr>
      </w:pPr>
      <w:bookmarkStart w:id="2" w:name="sub_101"/>
    </w:p>
    <w:p w:rsidR="003E6E1F" w:rsidRDefault="003E6E1F" w:rsidP="00955532">
      <w:pPr>
        <w:pStyle w:val="Heading1"/>
        <w:spacing w:before="0" w:after="0"/>
        <w:rPr>
          <w:rFonts w:ascii="Times New Roman" w:hAnsi="Times New Roman"/>
        </w:rPr>
      </w:pPr>
      <w:r w:rsidRPr="00947031">
        <w:rPr>
          <w:rFonts w:ascii="Times New Roman" w:hAnsi="Times New Roman"/>
        </w:rPr>
        <w:t>Раздел 1. Содержание проб</w:t>
      </w:r>
      <w:r>
        <w:rPr>
          <w:rFonts w:ascii="Times New Roman" w:hAnsi="Times New Roman"/>
        </w:rPr>
        <w:t>лемы и необходимость ее решения</w:t>
      </w:r>
    </w:p>
    <w:p w:rsidR="003E6E1F" w:rsidRDefault="003E6E1F" w:rsidP="00955532">
      <w:pPr>
        <w:pStyle w:val="Heading1"/>
        <w:spacing w:before="0" w:after="0"/>
        <w:rPr>
          <w:rFonts w:ascii="Times New Roman" w:hAnsi="Times New Roman"/>
        </w:rPr>
      </w:pPr>
      <w:r w:rsidRPr="00947031">
        <w:rPr>
          <w:rFonts w:ascii="Times New Roman" w:hAnsi="Times New Roman"/>
        </w:rPr>
        <w:t>программными</w:t>
      </w:r>
      <w:r>
        <w:t xml:space="preserve"> </w:t>
      </w:r>
      <w:r w:rsidRPr="00947031">
        <w:rPr>
          <w:rFonts w:ascii="Times New Roman" w:hAnsi="Times New Roman"/>
        </w:rPr>
        <w:t>методами</w:t>
      </w:r>
      <w:bookmarkEnd w:id="2"/>
    </w:p>
    <w:p w:rsidR="003E6E1F" w:rsidRPr="00947031" w:rsidRDefault="003E6E1F" w:rsidP="00955532"/>
    <w:p w:rsidR="003E6E1F" w:rsidRDefault="003E6E1F" w:rsidP="009555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Недостаточная обеспеченность жилыми помещениями жителей поселка Темиртау, их износ требуют решения проблемы программными методами.</w:t>
      </w:r>
    </w:p>
    <w:p w:rsidR="003E6E1F" w:rsidRDefault="003E6E1F" w:rsidP="009555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поселке Темиртау очередность в списке на улучшение жилищных условий составляет</w:t>
      </w:r>
      <w:r w:rsidRPr="001124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111 семей.</w:t>
      </w:r>
    </w:p>
    <w:p w:rsidR="003E6E1F" w:rsidRDefault="003E6E1F" w:rsidP="009555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сегодняшний день в поселке Темиртау 14 домов, находящихся в ветхом и аварийном состоянии, их абсолютный физический износ в среднем составляет </w:t>
      </w:r>
      <w:r w:rsidRPr="002629F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5%. Эти деревянные дома были построены еще в 30-х годах ХХ века.</w:t>
      </w:r>
    </w:p>
    <w:p w:rsidR="003E6E1F" w:rsidRDefault="003E6E1F" w:rsidP="009555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Программы позволит удовлетворить потребности жителей поселка Темиртау в переселении из аварийного фонда в новостроящиеся благоустроенные жилые помещения.</w:t>
      </w:r>
    </w:p>
    <w:p w:rsidR="003E6E1F" w:rsidRDefault="003E6E1F" w:rsidP="00955532">
      <w:pPr>
        <w:rPr>
          <w:rFonts w:ascii="Times New Roman" w:hAnsi="Times New Roman" w:cs="Times New Roman"/>
        </w:rPr>
      </w:pPr>
    </w:p>
    <w:p w:rsidR="003E6E1F" w:rsidRDefault="003E6E1F" w:rsidP="00955532">
      <w:pPr>
        <w:pStyle w:val="Heading1"/>
        <w:rPr>
          <w:rFonts w:ascii="Times New Roman" w:hAnsi="Times New Roman"/>
        </w:rPr>
      </w:pPr>
      <w:bookmarkStart w:id="3" w:name="sub_102"/>
      <w:r>
        <w:rPr>
          <w:rFonts w:ascii="Times New Roman" w:hAnsi="Times New Roman"/>
        </w:rPr>
        <w:t xml:space="preserve">Раздел 2. Цели и задачи Программы </w:t>
      </w:r>
    </w:p>
    <w:bookmarkEnd w:id="3"/>
    <w:p w:rsidR="003E6E1F" w:rsidRDefault="003E6E1F" w:rsidP="00955532">
      <w:pPr>
        <w:rPr>
          <w:rFonts w:ascii="Times New Roman" w:hAnsi="Times New Roman" w:cs="Times New Roman"/>
        </w:rPr>
      </w:pPr>
    </w:p>
    <w:p w:rsidR="003E6E1F" w:rsidRDefault="003E6E1F" w:rsidP="009555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Цели Программы:</w:t>
      </w:r>
    </w:p>
    <w:p w:rsidR="003E6E1F" w:rsidRDefault="003E6E1F" w:rsidP="009555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граждан из аварийного фонда новыми объектами жилого назначения;</w:t>
      </w:r>
    </w:p>
    <w:p w:rsidR="003E6E1F" w:rsidRDefault="003E6E1F" w:rsidP="009555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 Программы:</w:t>
      </w:r>
    </w:p>
    <w:p w:rsidR="003E6E1F" w:rsidRDefault="003E6E1F" w:rsidP="009555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эффективное использование бюджетных средств;</w:t>
      </w:r>
    </w:p>
    <w:p w:rsidR="003E6E1F" w:rsidRDefault="003E6E1F" w:rsidP="009555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рациональное использование материально-технического потенциала строительной отрасли.</w:t>
      </w:r>
    </w:p>
    <w:p w:rsidR="003E6E1F" w:rsidRDefault="003E6E1F" w:rsidP="00955532">
      <w:pPr>
        <w:rPr>
          <w:rFonts w:ascii="Times New Roman" w:hAnsi="Times New Roman" w:cs="Times New Roman"/>
        </w:rPr>
      </w:pPr>
    </w:p>
    <w:p w:rsidR="003E6E1F" w:rsidRDefault="003E6E1F" w:rsidP="00955532">
      <w:pPr>
        <w:pStyle w:val="Heading1"/>
        <w:rPr>
          <w:rFonts w:ascii="Times New Roman" w:hAnsi="Times New Roman"/>
        </w:rPr>
      </w:pPr>
      <w:bookmarkStart w:id="4" w:name="sub_103"/>
      <w:r>
        <w:rPr>
          <w:rFonts w:ascii="Times New Roman" w:hAnsi="Times New Roman"/>
        </w:rPr>
        <w:t xml:space="preserve">Раздел 3. Система программных мероприятий </w:t>
      </w:r>
    </w:p>
    <w:bookmarkEnd w:id="4"/>
    <w:p w:rsidR="003E6E1F" w:rsidRDefault="003E6E1F" w:rsidP="00955532">
      <w:pPr>
        <w:rPr>
          <w:rFonts w:ascii="Times New Roman" w:hAnsi="Times New Roman" w:cs="Times New Roman"/>
        </w:rPr>
      </w:pPr>
    </w:p>
    <w:p w:rsidR="003E6E1F" w:rsidRDefault="003E6E1F" w:rsidP="009555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Основными условиями формирования программных мероприятий являются:</w:t>
      </w:r>
    </w:p>
    <w:p w:rsidR="003E6E1F" w:rsidRDefault="003E6E1F" w:rsidP="009555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утвержденной проектно-сметной документации.</w:t>
      </w:r>
    </w:p>
    <w:p w:rsidR="003E6E1F" w:rsidRDefault="003E6E1F" w:rsidP="009555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Основные мероприятия Программы – строительство объектов жилого назначения под снос аварийного жилья. </w:t>
      </w:r>
    </w:p>
    <w:p w:rsidR="003E6E1F" w:rsidRDefault="003E6E1F" w:rsidP="00955532">
      <w:pPr>
        <w:rPr>
          <w:rFonts w:ascii="Times New Roman" w:hAnsi="Times New Roman" w:cs="Times New Roman"/>
        </w:rPr>
      </w:pPr>
    </w:p>
    <w:p w:rsidR="003E6E1F" w:rsidRDefault="003E6E1F" w:rsidP="00955532">
      <w:pPr>
        <w:pStyle w:val="Heading1"/>
        <w:rPr>
          <w:rFonts w:ascii="Times New Roman" w:hAnsi="Times New Roman"/>
        </w:rPr>
      </w:pPr>
      <w:bookmarkStart w:id="5" w:name="sub_104"/>
      <w:r>
        <w:rPr>
          <w:rFonts w:ascii="Times New Roman" w:hAnsi="Times New Roman"/>
        </w:rPr>
        <w:t xml:space="preserve">Раздел 4. Ресурсное обеспечение Программы </w:t>
      </w:r>
    </w:p>
    <w:bookmarkEnd w:id="5"/>
    <w:p w:rsidR="003E6E1F" w:rsidRDefault="003E6E1F" w:rsidP="00955532">
      <w:pPr>
        <w:rPr>
          <w:rFonts w:ascii="Times New Roman" w:hAnsi="Times New Roman" w:cs="Times New Roman"/>
        </w:rPr>
      </w:pPr>
    </w:p>
    <w:p w:rsidR="003E6E1F" w:rsidRDefault="003E6E1F" w:rsidP="009555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Финансирование Программы осуществляется за счет средств местного бюджета в объеме 21,4 тыс. рублей.</w:t>
      </w:r>
    </w:p>
    <w:p w:rsidR="003E6E1F" w:rsidRDefault="003E6E1F" w:rsidP="00955532">
      <w:pPr>
        <w:rPr>
          <w:rFonts w:ascii="Times New Roman" w:hAnsi="Times New Roman" w:cs="Times New Roman"/>
        </w:rPr>
      </w:pPr>
    </w:p>
    <w:p w:rsidR="003E6E1F" w:rsidRDefault="003E6E1F" w:rsidP="00955532">
      <w:pPr>
        <w:pStyle w:val="Heading1"/>
        <w:rPr>
          <w:rFonts w:ascii="Times New Roman" w:hAnsi="Times New Roman"/>
        </w:rPr>
      </w:pPr>
      <w:bookmarkStart w:id="6" w:name="sub_105"/>
      <w:r>
        <w:rPr>
          <w:rFonts w:ascii="Times New Roman" w:hAnsi="Times New Roman"/>
        </w:rPr>
        <w:t>Раздел 5. Оценка эффективности реализации Программы</w:t>
      </w:r>
    </w:p>
    <w:bookmarkEnd w:id="6"/>
    <w:p w:rsidR="003E6E1F" w:rsidRDefault="003E6E1F" w:rsidP="00955532">
      <w:pPr>
        <w:rPr>
          <w:rFonts w:ascii="Times New Roman" w:hAnsi="Times New Roman" w:cs="Times New Roman"/>
        </w:rPr>
      </w:pPr>
    </w:p>
    <w:p w:rsidR="003E6E1F" w:rsidRDefault="003E6E1F" w:rsidP="009555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Основными критериями эффективности реализации Программы будут завершение строительства и ввод в эксплуатацию жилых объектов.</w:t>
      </w:r>
    </w:p>
    <w:p w:rsidR="003E6E1F" w:rsidRDefault="003E6E1F" w:rsidP="009555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Успешная реализация Программы позволит полностью удовлетворить потребности населения, проживающего в аварийном фонде, в жилых помещениях.</w:t>
      </w:r>
    </w:p>
    <w:p w:rsidR="003E6E1F" w:rsidRDefault="003E6E1F" w:rsidP="00955532">
      <w:pPr>
        <w:rPr>
          <w:rFonts w:ascii="Times New Roman" w:hAnsi="Times New Roman" w:cs="Times New Roman"/>
        </w:rPr>
      </w:pPr>
    </w:p>
    <w:p w:rsidR="003E6E1F" w:rsidRDefault="003E6E1F" w:rsidP="00955532">
      <w:pPr>
        <w:pStyle w:val="Heading1"/>
        <w:rPr>
          <w:rFonts w:ascii="Times New Roman" w:hAnsi="Times New Roman"/>
        </w:rPr>
      </w:pPr>
      <w:bookmarkStart w:id="7" w:name="sub_106"/>
      <w:r>
        <w:rPr>
          <w:rFonts w:ascii="Times New Roman" w:hAnsi="Times New Roman"/>
        </w:rPr>
        <w:t xml:space="preserve">Раздел 6. Организация управления Программой и контроль за ходом </w:t>
      </w:r>
      <w:r>
        <w:rPr>
          <w:rFonts w:ascii="Times New Roman" w:hAnsi="Times New Roman"/>
        </w:rPr>
        <w:br/>
        <w:t xml:space="preserve">ее реализации </w:t>
      </w:r>
    </w:p>
    <w:bookmarkEnd w:id="7"/>
    <w:p w:rsidR="003E6E1F" w:rsidRDefault="003E6E1F" w:rsidP="00955532">
      <w:pPr>
        <w:rPr>
          <w:rFonts w:ascii="Times New Roman" w:hAnsi="Times New Roman" w:cs="Times New Roman"/>
        </w:rPr>
      </w:pPr>
    </w:p>
    <w:p w:rsidR="003E6E1F" w:rsidRDefault="003E6E1F" w:rsidP="009555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Программой осуществляет руководитель Программы.</w:t>
      </w:r>
    </w:p>
    <w:p w:rsidR="003E6E1F" w:rsidRPr="009420D4" w:rsidRDefault="003E6E1F" w:rsidP="00955532">
      <w:pPr>
        <w:rPr>
          <w:rFonts w:ascii="Times New Roman" w:hAnsi="Times New Roman" w:cs="Times New Roman"/>
        </w:rPr>
      </w:pPr>
      <w:r w:rsidRPr="009420D4">
        <w:rPr>
          <w:rFonts w:ascii="Times New Roman" w:hAnsi="Times New Roman" w:cs="Times New Roman"/>
        </w:rPr>
        <w:t xml:space="preserve">Контроль за реализацией Программы осуществляют Глава поселка Темиртау, </w:t>
      </w:r>
      <w:r>
        <w:rPr>
          <w:rFonts w:ascii="Times New Roman" w:hAnsi="Times New Roman" w:cs="Times New Roman"/>
        </w:rPr>
        <w:t xml:space="preserve">а также </w:t>
      </w:r>
      <w:r w:rsidRPr="009420D4">
        <w:rPr>
          <w:rFonts w:ascii="Times New Roman" w:hAnsi="Times New Roman" w:cs="Times New Roman"/>
        </w:rPr>
        <w:t>Совет народных депутатов</w:t>
      </w:r>
      <w:r>
        <w:rPr>
          <w:rFonts w:ascii="Times New Roman" w:hAnsi="Times New Roman" w:cs="Times New Roman"/>
        </w:rPr>
        <w:t xml:space="preserve"> Темиртауского городского поселения</w:t>
      </w:r>
      <w:r w:rsidRPr="009420D4">
        <w:rPr>
          <w:rFonts w:ascii="Times New Roman" w:hAnsi="Times New Roman" w:cs="Times New Roman"/>
        </w:rPr>
        <w:t>.</w:t>
      </w:r>
      <w:bookmarkStart w:id="8" w:name="sub_107"/>
    </w:p>
    <w:p w:rsidR="003E6E1F" w:rsidRDefault="003E6E1F" w:rsidP="00955532">
      <w:pPr>
        <w:pStyle w:val="Heading1"/>
        <w:rPr>
          <w:rFonts w:ascii="Times New Roman" w:hAnsi="Times New Roman"/>
        </w:rPr>
      </w:pPr>
    </w:p>
    <w:p w:rsidR="003E6E1F" w:rsidRDefault="003E6E1F" w:rsidP="00955532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7. Программные мероприятия </w:t>
      </w:r>
    </w:p>
    <w:bookmarkEnd w:id="8"/>
    <w:p w:rsidR="003E6E1F" w:rsidRDefault="003E6E1F" w:rsidP="0095553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4"/>
        <w:gridCol w:w="2398"/>
        <w:gridCol w:w="919"/>
        <w:gridCol w:w="48"/>
      </w:tblGrid>
      <w:tr w:rsidR="003E6E1F" w:rsidTr="00890F52">
        <w:trPr>
          <w:gridAfter w:val="1"/>
          <w:wAfter w:w="48" w:type="dxa"/>
          <w:jc w:val="center"/>
        </w:trPr>
        <w:tc>
          <w:tcPr>
            <w:tcW w:w="4454" w:type="dxa"/>
            <w:vMerge w:val="restart"/>
          </w:tcPr>
          <w:p w:rsidR="003E6E1F" w:rsidRPr="00890F52" w:rsidRDefault="003E6E1F" w:rsidP="00890F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317" w:type="dxa"/>
            <w:gridSpan w:val="2"/>
          </w:tcPr>
          <w:p w:rsidR="003E6E1F" w:rsidRPr="00890F52" w:rsidRDefault="003E6E1F" w:rsidP="00890F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Финансирование, тыс.рублей</w:t>
            </w:r>
          </w:p>
        </w:tc>
      </w:tr>
      <w:tr w:rsidR="003E6E1F" w:rsidTr="00890F52">
        <w:trPr>
          <w:jc w:val="center"/>
        </w:trPr>
        <w:tc>
          <w:tcPr>
            <w:tcW w:w="0" w:type="auto"/>
            <w:vMerge/>
            <w:vAlign w:val="center"/>
          </w:tcPr>
          <w:p w:rsidR="003E6E1F" w:rsidRPr="00890F52" w:rsidRDefault="003E6E1F" w:rsidP="00890F5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3E6E1F" w:rsidRPr="00890F52" w:rsidRDefault="003E6E1F" w:rsidP="00890F52">
            <w:pPr>
              <w:ind w:firstLine="0"/>
              <w:rPr>
                <w:rFonts w:ascii="Times New Roman" w:hAnsi="Times New Roman" w:cs="Times New Roman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Всего, местный бюджет</w:t>
            </w:r>
          </w:p>
        </w:tc>
        <w:tc>
          <w:tcPr>
            <w:tcW w:w="967" w:type="dxa"/>
            <w:gridSpan w:val="2"/>
          </w:tcPr>
          <w:p w:rsidR="003E6E1F" w:rsidRPr="00890F52" w:rsidRDefault="003E6E1F" w:rsidP="00890F52">
            <w:pPr>
              <w:ind w:firstLine="0"/>
              <w:rPr>
                <w:rFonts w:ascii="Times New Roman" w:hAnsi="Times New Roman" w:cs="Times New Roman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2016 г.</w:t>
            </w:r>
          </w:p>
        </w:tc>
      </w:tr>
      <w:tr w:rsidR="003E6E1F" w:rsidTr="00890F52">
        <w:trPr>
          <w:jc w:val="center"/>
        </w:trPr>
        <w:tc>
          <w:tcPr>
            <w:tcW w:w="4454" w:type="dxa"/>
          </w:tcPr>
          <w:p w:rsidR="003E6E1F" w:rsidRPr="00890F52" w:rsidRDefault="003E6E1F" w:rsidP="00890F52">
            <w:pPr>
              <w:ind w:firstLine="0"/>
              <w:rPr>
                <w:rFonts w:ascii="Times New Roman" w:hAnsi="Times New Roman" w:cs="Times New Roman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1. Подготовка документации по аварийному жилому фонду</w:t>
            </w:r>
          </w:p>
        </w:tc>
        <w:tc>
          <w:tcPr>
            <w:tcW w:w="2398" w:type="dxa"/>
          </w:tcPr>
          <w:p w:rsidR="003E6E1F" w:rsidRPr="00890F52" w:rsidRDefault="003E6E1F" w:rsidP="00890F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7" w:type="dxa"/>
            <w:gridSpan w:val="2"/>
          </w:tcPr>
          <w:p w:rsidR="003E6E1F" w:rsidRPr="00890F52" w:rsidRDefault="003E6E1F" w:rsidP="00890F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E6E1F" w:rsidTr="00890F52">
        <w:trPr>
          <w:jc w:val="center"/>
        </w:trPr>
        <w:tc>
          <w:tcPr>
            <w:tcW w:w="4454" w:type="dxa"/>
          </w:tcPr>
          <w:p w:rsidR="003E6E1F" w:rsidRPr="00890F52" w:rsidRDefault="003E6E1F" w:rsidP="00890F52">
            <w:pPr>
              <w:ind w:firstLine="0"/>
              <w:rPr>
                <w:rFonts w:ascii="Times New Roman" w:hAnsi="Times New Roman" w:cs="Times New Roman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 xml:space="preserve">2. Проектирование и строительство многоквартирного жилого дома </w:t>
            </w:r>
          </w:p>
        </w:tc>
        <w:tc>
          <w:tcPr>
            <w:tcW w:w="2398" w:type="dxa"/>
          </w:tcPr>
          <w:p w:rsidR="003E6E1F" w:rsidRPr="00890F52" w:rsidRDefault="003E6E1F" w:rsidP="00890F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7" w:type="dxa"/>
            <w:gridSpan w:val="2"/>
          </w:tcPr>
          <w:p w:rsidR="003E6E1F" w:rsidRPr="00890F52" w:rsidRDefault="003E6E1F" w:rsidP="00890F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E6E1F" w:rsidTr="00890F52">
        <w:trPr>
          <w:jc w:val="center"/>
        </w:trPr>
        <w:tc>
          <w:tcPr>
            <w:tcW w:w="4454" w:type="dxa"/>
          </w:tcPr>
          <w:p w:rsidR="003E6E1F" w:rsidRPr="00890F52" w:rsidRDefault="003E6E1F" w:rsidP="00890F52">
            <w:pPr>
              <w:ind w:firstLine="0"/>
              <w:rPr>
                <w:rFonts w:ascii="Times New Roman" w:hAnsi="Times New Roman" w:cs="Times New Roman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3. переселение граждан из аварийного фонда</w:t>
            </w:r>
          </w:p>
        </w:tc>
        <w:tc>
          <w:tcPr>
            <w:tcW w:w="2398" w:type="dxa"/>
          </w:tcPr>
          <w:p w:rsidR="003E6E1F" w:rsidRPr="00890F52" w:rsidRDefault="003E6E1F" w:rsidP="00890F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21,4</w:t>
            </w:r>
          </w:p>
        </w:tc>
        <w:tc>
          <w:tcPr>
            <w:tcW w:w="967" w:type="dxa"/>
            <w:gridSpan w:val="2"/>
          </w:tcPr>
          <w:p w:rsidR="003E6E1F" w:rsidRPr="00890F52" w:rsidRDefault="003E6E1F" w:rsidP="00890F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21,4</w:t>
            </w:r>
          </w:p>
        </w:tc>
      </w:tr>
      <w:tr w:rsidR="003E6E1F" w:rsidTr="00890F52">
        <w:trPr>
          <w:jc w:val="center"/>
        </w:trPr>
        <w:tc>
          <w:tcPr>
            <w:tcW w:w="4454" w:type="dxa"/>
          </w:tcPr>
          <w:p w:rsidR="003E6E1F" w:rsidRPr="00890F52" w:rsidRDefault="003E6E1F" w:rsidP="00890F52">
            <w:pPr>
              <w:ind w:firstLine="0"/>
              <w:rPr>
                <w:rFonts w:ascii="Times New Roman" w:hAnsi="Times New Roman" w:cs="Times New Roman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4. выплата выкупной стоимости</w:t>
            </w:r>
          </w:p>
        </w:tc>
        <w:tc>
          <w:tcPr>
            <w:tcW w:w="2398" w:type="dxa"/>
          </w:tcPr>
          <w:p w:rsidR="003E6E1F" w:rsidRPr="00890F52" w:rsidRDefault="003E6E1F" w:rsidP="00890F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7" w:type="dxa"/>
            <w:gridSpan w:val="2"/>
          </w:tcPr>
          <w:p w:rsidR="003E6E1F" w:rsidRPr="00890F52" w:rsidRDefault="003E6E1F" w:rsidP="00890F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E6E1F" w:rsidTr="00890F52">
        <w:trPr>
          <w:jc w:val="center"/>
        </w:trPr>
        <w:tc>
          <w:tcPr>
            <w:tcW w:w="4454" w:type="dxa"/>
          </w:tcPr>
          <w:p w:rsidR="003E6E1F" w:rsidRPr="00890F52" w:rsidRDefault="003E6E1F" w:rsidP="00890F5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890F52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2398" w:type="dxa"/>
          </w:tcPr>
          <w:p w:rsidR="003E6E1F" w:rsidRPr="00890F52" w:rsidRDefault="003E6E1F" w:rsidP="00890F5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21,4</w:t>
            </w:r>
          </w:p>
        </w:tc>
        <w:tc>
          <w:tcPr>
            <w:tcW w:w="967" w:type="dxa"/>
            <w:gridSpan w:val="2"/>
          </w:tcPr>
          <w:p w:rsidR="003E6E1F" w:rsidRPr="00890F52" w:rsidRDefault="003E6E1F" w:rsidP="00890F5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21,4</w:t>
            </w:r>
          </w:p>
        </w:tc>
      </w:tr>
    </w:tbl>
    <w:p w:rsidR="003E6E1F" w:rsidRDefault="003E6E1F" w:rsidP="00955532">
      <w:pPr>
        <w:rPr>
          <w:sz w:val="20"/>
          <w:szCs w:val="20"/>
        </w:rPr>
      </w:pPr>
    </w:p>
    <w:p w:rsidR="003E6E1F" w:rsidRDefault="003E6E1F" w:rsidP="00955532">
      <w:pPr>
        <w:rPr>
          <w:sz w:val="20"/>
          <w:szCs w:val="20"/>
        </w:rPr>
      </w:pPr>
    </w:p>
    <w:p w:rsidR="003E6E1F" w:rsidRDefault="003E6E1F" w:rsidP="00955532">
      <w:pPr>
        <w:rPr>
          <w:sz w:val="20"/>
          <w:szCs w:val="20"/>
        </w:rPr>
      </w:pPr>
    </w:p>
    <w:p w:rsidR="003E6E1F" w:rsidRDefault="003E6E1F" w:rsidP="00955532">
      <w:pPr>
        <w:rPr>
          <w:rFonts w:ascii="Times New Roman" w:hAnsi="Times New Roman" w:cs="Times New Roman"/>
        </w:rPr>
      </w:pPr>
    </w:p>
    <w:p w:rsidR="003E6E1F" w:rsidRDefault="003E6E1F" w:rsidP="00955532">
      <w:pPr>
        <w:rPr>
          <w:rFonts w:ascii="Times New Roman" w:hAnsi="Times New Roman" w:cs="Times New Roman"/>
        </w:rPr>
      </w:pPr>
    </w:p>
    <w:p w:rsidR="003E6E1F" w:rsidRDefault="003E6E1F" w:rsidP="00955532">
      <w:pPr>
        <w:rPr>
          <w:rFonts w:ascii="Times New Roman" w:hAnsi="Times New Roman" w:cs="Times New Roman"/>
        </w:rPr>
      </w:pPr>
    </w:p>
    <w:p w:rsidR="003E6E1F" w:rsidRDefault="003E6E1F" w:rsidP="00955532">
      <w:pPr>
        <w:rPr>
          <w:rFonts w:ascii="Times New Roman" w:hAnsi="Times New Roman" w:cs="Times New Roman"/>
        </w:rPr>
      </w:pPr>
    </w:p>
    <w:p w:rsidR="003E6E1F" w:rsidRDefault="003E6E1F" w:rsidP="00955532">
      <w:pPr>
        <w:rPr>
          <w:rFonts w:ascii="Times New Roman" w:hAnsi="Times New Roman" w:cs="Times New Roman"/>
        </w:rPr>
      </w:pPr>
    </w:p>
    <w:p w:rsidR="003E6E1F" w:rsidRDefault="003E6E1F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6E1F" w:rsidRDefault="003E6E1F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6E1F" w:rsidRDefault="003E6E1F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6E1F" w:rsidRDefault="003E6E1F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6E1F" w:rsidRDefault="003E6E1F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6E1F" w:rsidRDefault="003E6E1F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6E1F" w:rsidRDefault="003E6E1F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6E1F" w:rsidRDefault="003E6E1F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6E1F" w:rsidRDefault="003E6E1F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6E1F" w:rsidRDefault="003E6E1F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6E1F" w:rsidRDefault="003E6E1F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6E1F" w:rsidRDefault="003E6E1F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6E1F" w:rsidRDefault="003E6E1F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6E1F" w:rsidRDefault="003E6E1F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6E1F" w:rsidRDefault="003E6E1F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6E1F" w:rsidRDefault="003E6E1F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6E1F" w:rsidRDefault="003E6E1F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6E1F" w:rsidRDefault="003E6E1F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6E1F" w:rsidRDefault="003E6E1F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6E1F" w:rsidRDefault="003E6E1F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6E1F" w:rsidRDefault="003E6E1F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6E1F" w:rsidRDefault="003E6E1F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6E1F" w:rsidRDefault="003E6E1F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6E1F" w:rsidRDefault="003E6E1F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6E1F" w:rsidRDefault="003E6E1F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6E1F" w:rsidRDefault="003E6E1F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6E1F" w:rsidRDefault="003E6E1F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6E1F" w:rsidRDefault="003E6E1F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6E1F" w:rsidRPr="00A83904" w:rsidRDefault="003E6E1F" w:rsidP="00955532">
      <w:pPr>
        <w:tabs>
          <w:tab w:val="left" w:pos="6300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Приложе</w:t>
      </w:r>
      <w:r>
        <w:rPr>
          <w:rFonts w:ascii="Times New Roman" w:hAnsi="Times New Roman" w:cs="Times New Roman"/>
          <w:sz w:val="28"/>
          <w:szCs w:val="28"/>
        </w:rPr>
        <w:t>ние № 2</w:t>
      </w:r>
    </w:p>
    <w:p w:rsidR="003E6E1F" w:rsidRPr="00A83904" w:rsidRDefault="003E6E1F" w:rsidP="0095553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E6E1F" w:rsidRPr="00A83904" w:rsidRDefault="003E6E1F" w:rsidP="0095553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3E6E1F" w:rsidRDefault="003E6E1F" w:rsidP="00955532">
      <w:pPr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A839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A8390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277-П</w:t>
      </w:r>
    </w:p>
    <w:p w:rsidR="003E6E1F" w:rsidRDefault="003E6E1F" w:rsidP="00955532">
      <w:pPr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E6E1F" w:rsidRPr="00A83904" w:rsidRDefault="003E6E1F" w:rsidP="00955532">
      <w:pPr>
        <w:tabs>
          <w:tab w:val="left" w:pos="6300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3E6E1F" w:rsidRPr="00A83904" w:rsidRDefault="003E6E1F" w:rsidP="0095553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E6E1F" w:rsidRPr="00A83904" w:rsidRDefault="003E6E1F" w:rsidP="00955532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3E6E1F" w:rsidRPr="00A83904" w:rsidRDefault="003E6E1F" w:rsidP="00955532">
      <w:pPr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839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A8390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199-ПА</w:t>
      </w:r>
    </w:p>
    <w:p w:rsidR="003E6E1F" w:rsidRPr="00AB19D0" w:rsidRDefault="003E6E1F" w:rsidP="003B55C1">
      <w:pPr>
        <w:pStyle w:val="Heading1"/>
        <w:rPr>
          <w:rFonts w:ascii="Times New Roman" w:hAnsi="Times New Roman"/>
          <w:sz w:val="28"/>
          <w:szCs w:val="28"/>
        </w:rPr>
      </w:pPr>
      <w:r w:rsidRPr="00AB19D0">
        <w:rPr>
          <w:rFonts w:ascii="Times New Roman" w:hAnsi="Times New Roman"/>
          <w:sz w:val="28"/>
          <w:szCs w:val="28"/>
        </w:rPr>
        <w:t xml:space="preserve">Краткосрочная муниципальная программа </w:t>
      </w:r>
      <w:r w:rsidRPr="00AB19D0">
        <w:rPr>
          <w:rFonts w:ascii="Times New Roman" w:hAnsi="Times New Roman"/>
          <w:sz w:val="28"/>
          <w:szCs w:val="28"/>
        </w:rPr>
        <w:br/>
        <w:t>"Подготовка объектов жилищно-коммунал</w:t>
      </w:r>
      <w:r>
        <w:rPr>
          <w:rFonts w:ascii="Times New Roman" w:hAnsi="Times New Roman"/>
          <w:sz w:val="28"/>
          <w:szCs w:val="28"/>
        </w:rPr>
        <w:t xml:space="preserve">ьного хозяйства </w:t>
      </w:r>
      <w:r>
        <w:rPr>
          <w:rFonts w:ascii="Times New Roman" w:hAnsi="Times New Roman"/>
          <w:sz w:val="28"/>
          <w:szCs w:val="28"/>
        </w:rPr>
        <w:br/>
        <w:t>к зиме" на 2016</w:t>
      </w:r>
      <w:r w:rsidRPr="00AB19D0">
        <w:rPr>
          <w:rFonts w:ascii="Times New Roman" w:hAnsi="Times New Roman"/>
          <w:sz w:val="28"/>
          <w:szCs w:val="28"/>
        </w:rPr>
        <w:t xml:space="preserve"> год </w:t>
      </w:r>
    </w:p>
    <w:p w:rsidR="003E6E1F" w:rsidRPr="00AB19D0" w:rsidRDefault="003E6E1F" w:rsidP="003B55C1">
      <w:pPr>
        <w:pStyle w:val="Heading1"/>
        <w:spacing w:before="0" w:after="0"/>
        <w:rPr>
          <w:rFonts w:ascii="Times New Roman" w:hAnsi="Times New Roman"/>
        </w:rPr>
      </w:pPr>
      <w:bookmarkStart w:id="9" w:name="sub_10"/>
      <w:r w:rsidRPr="00AB19D0">
        <w:rPr>
          <w:rFonts w:ascii="Times New Roman" w:hAnsi="Times New Roman"/>
        </w:rPr>
        <w:t xml:space="preserve">Паспорт </w:t>
      </w:r>
      <w:r w:rsidRPr="00AB19D0">
        <w:rPr>
          <w:rFonts w:ascii="Times New Roman" w:hAnsi="Times New Roman"/>
        </w:rPr>
        <w:br/>
        <w:t xml:space="preserve">краткосрочной муниципальной программы </w:t>
      </w:r>
    </w:p>
    <w:p w:rsidR="003E6E1F" w:rsidRPr="00AB19D0" w:rsidRDefault="003E6E1F" w:rsidP="003B55C1">
      <w:pPr>
        <w:pStyle w:val="Heading1"/>
        <w:spacing w:before="0" w:after="0"/>
        <w:rPr>
          <w:rFonts w:ascii="Times New Roman" w:hAnsi="Times New Roman"/>
        </w:rPr>
      </w:pPr>
      <w:r w:rsidRPr="00AB19D0">
        <w:rPr>
          <w:rFonts w:ascii="Times New Roman" w:hAnsi="Times New Roman"/>
        </w:rPr>
        <w:t>"Подготовка объектов жилищно-коммунального хозяйст</w:t>
      </w:r>
      <w:r>
        <w:rPr>
          <w:rFonts w:ascii="Times New Roman" w:hAnsi="Times New Roman"/>
        </w:rPr>
        <w:t>ва к зиме" на 2016</w:t>
      </w:r>
      <w:r w:rsidRPr="00AB19D0">
        <w:rPr>
          <w:rFonts w:ascii="Times New Roman" w:hAnsi="Times New Roman"/>
        </w:rPr>
        <w:t xml:space="preserve"> год</w:t>
      </w:r>
    </w:p>
    <w:bookmarkEnd w:id="9"/>
    <w:p w:rsidR="003E6E1F" w:rsidRDefault="003E6E1F" w:rsidP="003B55C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8"/>
        <w:gridCol w:w="6896"/>
      </w:tblGrid>
      <w:tr w:rsidR="003E6E1F" w:rsidTr="00890F52">
        <w:tc>
          <w:tcPr>
            <w:tcW w:w="3085" w:type="dxa"/>
          </w:tcPr>
          <w:p w:rsidR="003E6E1F" w:rsidRPr="00890F52" w:rsidRDefault="003E6E1F" w:rsidP="00890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      </w:t>
            </w:r>
            <w:r w:rsidRPr="00890F5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       </w:t>
            </w:r>
          </w:p>
        </w:tc>
        <w:tc>
          <w:tcPr>
            <w:tcW w:w="7387" w:type="dxa"/>
          </w:tcPr>
          <w:p w:rsidR="003E6E1F" w:rsidRPr="00890F52" w:rsidRDefault="003E6E1F" w:rsidP="00890F52">
            <w:pPr>
              <w:pStyle w:val="a2"/>
              <w:ind w:firstLine="720"/>
              <w:rPr>
                <w:rFonts w:ascii="Times New Roman" w:hAnsi="Times New Roman" w:cs="Times New Roman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 xml:space="preserve">Краткосрочная муниципальная программа "Подготовка объектов жилищно-коммунального хозяйства к зиме" на 2016 год (далее - Программа)                                        </w:t>
            </w:r>
          </w:p>
        </w:tc>
      </w:tr>
      <w:tr w:rsidR="003E6E1F" w:rsidTr="00890F52">
        <w:tc>
          <w:tcPr>
            <w:tcW w:w="3085" w:type="dxa"/>
          </w:tcPr>
          <w:p w:rsidR="003E6E1F" w:rsidRPr="00890F52" w:rsidRDefault="003E6E1F" w:rsidP="00890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 xml:space="preserve">Заказчик </w:t>
            </w:r>
          </w:p>
          <w:p w:rsidR="003E6E1F" w:rsidRPr="00890F52" w:rsidRDefault="003E6E1F" w:rsidP="00890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  </w:t>
            </w:r>
          </w:p>
        </w:tc>
        <w:tc>
          <w:tcPr>
            <w:tcW w:w="7387" w:type="dxa"/>
          </w:tcPr>
          <w:p w:rsidR="003E6E1F" w:rsidRPr="00890F52" w:rsidRDefault="003E6E1F" w:rsidP="00890F52">
            <w:pPr>
              <w:ind w:firstLine="0"/>
              <w:rPr>
                <w:rFonts w:ascii="Times New Roman" w:hAnsi="Times New Roman" w:cs="Times New Roman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Администрация Темиртауского городского поселения</w:t>
            </w:r>
          </w:p>
        </w:tc>
      </w:tr>
      <w:tr w:rsidR="003E6E1F" w:rsidTr="00890F52">
        <w:tc>
          <w:tcPr>
            <w:tcW w:w="3085" w:type="dxa"/>
          </w:tcPr>
          <w:p w:rsidR="003E6E1F" w:rsidRPr="00890F52" w:rsidRDefault="003E6E1F" w:rsidP="00890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Руководитель Программы</w:t>
            </w:r>
          </w:p>
        </w:tc>
        <w:tc>
          <w:tcPr>
            <w:tcW w:w="7387" w:type="dxa"/>
          </w:tcPr>
          <w:p w:rsidR="003E6E1F" w:rsidRPr="00890F52" w:rsidRDefault="003E6E1F" w:rsidP="00890F52">
            <w:pPr>
              <w:ind w:firstLine="0"/>
              <w:rPr>
                <w:rFonts w:ascii="Times New Roman" w:hAnsi="Times New Roman" w:cs="Times New Roman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Глава поселка Темиртау</w:t>
            </w:r>
          </w:p>
        </w:tc>
      </w:tr>
      <w:tr w:rsidR="003E6E1F" w:rsidTr="00890F52">
        <w:tc>
          <w:tcPr>
            <w:tcW w:w="3085" w:type="dxa"/>
          </w:tcPr>
          <w:p w:rsidR="003E6E1F" w:rsidRPr="00890F52" w:rsidRDefault="003E6E1F" w:rsidP="00890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 xml:space="preserve">Разработчик </w:t>
            </w:r>
          </w:p>
          <w:p w:rsidR="003E6E1F" w:rsidRPr="00890F52" w:rsidRDefault="003E6E1F" w:rsidP="00890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           </w:t>
            </w:r>
          </w:p>
        </w:tc>
        <w:tc>
          <w:tcPr>
            <w:tcW w:w="7387" w:type="dxa"/>
          </w:tcPr>
          <w:p w:rsidR="003E6E1F" w:rsidRPr="00890F52" w:rsidRDefault="003E6E1F" w:rsidP="00890F52">
            <w:pPr>
              <w:ind w:firstLine="0"/>
              <w:rPr>
                <w:rFonts w:ascii="Times New Roman" w:hAnsi="Times New Roman" w:cs="Times New Roman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Администрация Темиртауского городского поселения</w:t>
            </w:r>
          </w:p>
        </w:tc>
      </w:tr>
      <w:tr w:rsidR="003E6E1F" w:rsidTr="00890F52">
        <w:tc>
          <w:tcPr>
            <w:tcW w:w="3085" w:type="dxa"/>
          </w:tcPr>
          <w:p w:rsidR="003E6E1F" w:rsidRPr="00890F52" w:rsidRDefault="003E6E1F" w:rsidP="00890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 xml:space="preserve">Цели Программы       </w:t>
            </w:r>
          </w:p>
        </w:tc>
        <w:tc>
          <w:tcPr>
            <w:tcW w:w="7387" w:type="dxa"/>
          </w:tcPr>
          <w:p w:rsidR="003E6E1F" w:rsidRPr="00890F52" w:rsidRDefault="003E6E1F" w:rsidP="00890F52">
            <w:pPr>
              <w:pStyle w:val="a2"/>
              <w:ind w:firstLine="720"/>
              <w:rPr>
                <w:rFonts w:ascii="Times New Roman" w:hAnsi="Times New Roman" w:cs="Times New Roman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                                </w:t>
            </w:r>
          </w:p>
        </w:tc>
      </w:tr>
      <w:tr w:rsidR="003E6E1F" w:rsidTr="00890F52">
        <w:tc>
          <w:tcPr>
            <w:tcW w:w="3085" w:type="dxa"/>
          </w:tcPr>
          <w:p w:rsidR="003E6E1F" w:rsidRPr="00890F52" w:rsidRDefault="003E6E1F" w:rsidP="00890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 xml:space="preserve">Задачи Программы     </w:t>
            </w:r>
          </w:p>
        </w:tc>
        <w:tc>
          <w:tcPr>
            <w:tcW w:w="7387" w:type="dxa"/>
          </w:tcPr>
          <w:p w:rsidR="003E6E1F" w:rsidRPr="00890F52" w:rsidRDefault="003E6E1F" w:rsidP="00890F52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 xml:space="preserve"> модернизация объектов коммунальной инфраструктуры с целью снижения износа и применения новых технологий (пластиковых труб); снижение издержек производства и себестоимости услуг предприятий жилищно-коммунального хозяйства; формирование инвестиционной привлекательности коммунальной инфраструктуры путем создания  эффективных процедур тарифного регулирования коммунальных предприятий</w:t>
            </w:r>
          </w:p>
        </w:tc>
      </w:tr>
      <w:tr w:rsidR="003E6E1F" w:rsidTr="00890F52">
        <w:tc>
          <w:tcPr>
            <w:tcW w:w="3085" w:type="dxa"/>
          </w:tcPr>
          <w:p w:rsidR="003E6E1F" w:rsidRPr="00890F52" w:rsidRDefault="003E6E1F" w:rsidP="00890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 xml:space="preserve">Срок реализации      </w:t>
            </w:r>
            <w:r w:rsidRPr="00890F5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       </w:t>
            </w:r>
          </w:p>
        </w:tc>
        <w:tc>
          <w:tcPr>
            <w:tcW w:w="7387" w:type="dxa"/>
          </w:tcPr>
          <w:p w:rsidR="003E6E1F" w:rsidRPr="00890F52" w:rsidRDefault="003E6E1F" w:rsidP="00890F52">
            <w:pPr>
              <w:ind w:firstLine="0"/>
              <w:rPr>
                <w:rFonts w:ascii="Times New Roman" w:hAnsi="Times New Roman" w:cs="Times New Roman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</w:tr>
      <w:tr w:rsidR="003E6E1F" w:rsidTr="00890F52">
        <w:tc>
          <w:tcPr>
            <w:tcW w:w="3085" w:type="dxa"/>
          </w:tcPr>
          <w:p w:rsidR="003E6E1F" w:rsidRPr="00890F52" w:rsidRDefault="003E6E1F" w:rsidP="00890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мероприятия </w:t>
            </w:r>
            <w:r w:rsidRPr="00890F5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(перечень  </w:t>
            </w:r>
            <w:r w:rsidRPr="00890F5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подпрограмм)         </w:t>
            </w:r>
          </w:p>
        </w:tc>
        <w:tc>
          <w:tcPr>
            <w:tcW w:w="7387" w:type="dxa"/>
          </w:tcPr>
          <w:p w:rsidR="003E6E1F" w:rsidRPr="00890F52" w:rsidRDefault="003E6E1F" w:rsidP="00890F52">
            <w:pPr>
              <w:ind w:firstLine="0"/>
              <w:rPr>
                <w:rFonts w:ascii="Times New Roman" w:hAnsi="Times New Roman" w:cs="Times New Roman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ремонт водопровода</w:t>
            </w:r>
          </w:p>
          <w:p w:rsidR="003E6E1F" w:rsidRPr="00890F52" w:rsidRDefault="003E6E1F" w:rsidP="00890F52">
            <w:pPr>
              <w:ind w:firstLine="0"/>
              <w:rPr>
                <w:rFonts w:ascii="Times New Roman" w:hAnsi="Times New Roman" w:cs="Times New Roman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приобретение материалов для ремонтных работ</w:t>
            </w:r>
          </w:p>
        </w:tc>
      </w:tr>
      <w:tr w:rsidR="003E6E1F" w:rsidTr="00890F52">
        <w:tc>
          <w:tcPr>
            <w:tcW w:w="3085" w:type="dxa"/>
          </w:tcPr>
          <w:p w:rsidR="003E6E1F" w:rsidRPr="00890F52" w:rsidRDefault="003E6E1F" w:rsidP="00890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исполнители </w:t>
            </w:r>
            <w:r w:rsidRPr="00890F5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       </w:t>
            </w:r>
          </w:p>
        </w:tc>
        <w:tc>
          <w:tcPr>
            <w:tcW w:w="7387" w:type="dxa"/>
          </w:tcPr>
          <w:p w:rsidR="003E6E1F" w:rsidRPr="00890F52" w:rsidRDefault="003E6E1F" w:rsidP="00890F52">
            <w:pPr>
              <w:ind w:firstLine="0"/>
              <w:rPr>
                <w:rFonts w:ascii="Times New Roman" w:hAnsi="Times New Roman" w:cs="Times New Roman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ОАО «Шахтостроитель»</w:t>
            </w:r>
          </w:p>
        </w:tc>
      </w:tr>
      <w:tr w:rsidR="003E6E1F" w:rsidTr="00890F52">
        <w:tc>
          <w:tcPr>
            <w:tcW w:w="3085" w:type="dxa"/>
          </w:tcPr>
          <w:p w:rsidR="003E6E1F" w:rsidRPr="00890F52" w:rsidRDefault="003E6E1F" w:rsidP="00890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 xml:space="preserve">Объемы и источники   </w:t>
            </w:r>
            <w:r w:rsidRPr="00890F5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       </w:t>
            </w:r>
            <w:r w:rsidRPr="00890F5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       </w:t>
            </w:r>
          </w:p>
        </w:tc>
        <w:tc>
          <w:tcPr>
            <w:tcW w:w="7387" w:type="dxa"/>
          </w:tcPr>
          <w:p w:rsidR="003E6E1F" w:rsidRPr="00890F52" w:rsidRDefault="003E6E1F" w:rsidP="00890F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 xml:space="preserve"> тыс.рублей из средств местного бюджета</w:t>
            </w:r>
          </w:p>
        </w:tc>
      </w:tr>
      <w:tr w:rsidR="003E6E1F" w:rsidTr="00890F52">
        <w:tc>
          <w:tcPr>
            <w:tcW w:w="3085" w:type="dxa"/>
          </w:tcPr>
          <w:p w:rsidR="003E6E1F" w:rsidRPr="00890F52" w:rsidRDefault="003E6E1F" w:rsidP="00890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Ожидаемые конечные результаты Программы</w:t>
            </w:r>
          </w:p>
        </w:tc>
        <w:tc>
          <w:tcPr>
            <w:tcW w:w="7387" w:type="dxa"/>
          </w:tcPr>
          <w:p w:rsidR="003E6E1F" w:rsidRPr="00890F52" w:rsidRDefault="003E6E1F" w:rsidP="00890F52">
            <w:pPr>
              <w:pStyle w:val="a2"/>
              <w:ind w:firstLine="720"/>
              <w:rPr>
                <w:rFonts w:ascii="Times New Roman" w:hAnsi="Times New Roman" w:cs="Times New Roman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эффективности, качества жилищно-коммунального обслуживания; обеспечение надежности работы систем жизнеобеспечения; комфортность и безопасность условий проживания.</w:t>
            </w:r>
          </w:p>
        </w:tc>
      </w:tr>
      <w:tr w:rsidR="003E6E1F" w:rsidTr="00890F52">
        <w:tc>
          <w:tcPr>
            <w:tcW w:w="3085" w:type="dxa"/>
          </w:tcPr>
          <w:p w:rsidR="003E6E1F" w:rsidRPr="00890F52" w:rsidRDefault="003E6E1F" w:rsidP="00890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Организация контроля за выполнением Программы</w:t>
            </w:r>
          </w:p>
        </w:tc>
        <w:tc>
          <w:tcPr>
            <w:tcW w:w="7387" w:type="dxa"/>
          </w:tcPr>
          <w:p w:rsidR="003E6E1F" w:rsidRPr="00890F52" w:rsidRDefault="003E6E1F" w:rsidP="00890F52">
            <w:pPr>
              <w:ind w:firstLine="0"/>
              <w:rPr>
                <w:rFonts w:ascii="Times New Roman" w:hAnsi="Times New Roman" w:cs="Times New Roman"/>
              </w:rPr>
            </w:pPr>
            <w:r w:rsidRPr="00890F52">
              <w:rPr>
                <w:rFonts w:ascii="Times New Roman" w:hAnsi="Times New Roman" w:cs="Times New Roman"/>
                <w:sz w:val="22"/>
                <w:szCs w:val="22"/>
              </w:rPr>
              <w:t>Глава поселка Темиртау, Совет народных депутатов Темиртауского городского поселения</w:t>
            </w:r>
          </w:p>
        </w:tc>
      </w:tr>
    </w:tbl>
    <w:p w:rsidR="003E6E1F" w:rsidRDefault="003E6E1F" w:rsidP="003B55C1">
      <w:pPr>
        <w:ind w:firstLine="0"/>
        <w:rPr>
          <w:sz w:val="20"/>
          <w:szCs w:val="20"/>
        </w:rPr>
      </w:pPr>
    </w:p>
    <w:p w:rsidR="003E6E1F" w:rsidRDefault="003E6E1F" w:rsidP="003B55C1">
      <w:pPr>
        <w:pStyle w:val="Heading1"/>
        <w:rPr>
          <w:rFonts w:ascii="Times New Roman" w:hAnsi="Times New Roman"/>
        </w:rPr>
      </w:pPr>
      <w:bookmarkStart w:id="10" w:name="sub_100"/>
      <w:r>
        <w:rPr>
          <w:rFonts w:ascii="Times New Roman" w:hAnsi="Times New Roman"/>
        </w:rPr>
        <w:t>Раздел 1. Содержание проблемы и необходимость ее решения программными методами</w:t>
      </w:r>
    </w:p>
    <w:bookmarkEnd w:id="10"/>
    <w:p w:rsidR="003E6E1F" w:rsidRDefault="003E6E1F" w:rsidP="003B55C1">
      <w:pPr>
        <w:rPr>
          <w:rFonts w:ascii="Times New Roman" w:hAnsi="Times New Roman" w:cs="Times New Roman"/>
        </w:rPr>
      </w:pPr>
    </w:p>
    <w:p w:rsidR="003E6E1F" w:rsidRDefault="003E6E1F" w:rsidP="003B55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Одним из приоритетов жилищной политики является обеспечение комфортных условий проживания и доступности коммунальных услуг для населения.</w:t>
      </w:r>
    </w:p>
    <w:p w:rsidR="003E6E1F" w:rsidRDefault="003E6E1F" w:rsidP="003B55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настоящее время деятельность коммунального комплекса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3E6E1F" w:rsidRDefault="003E6E1F" w:rsidP="003B55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Причиной возникновения этих проблем являются высокий уровень износа объектов коммунальной инфраструктуры и их технологическая отсталость.</w:t>
      </w:r>
    </w:p>
    <w:p w:rsidR="003E6E1F" w:rsidRDefault="003E6E1F" w:rsidP="003B55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Следствием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 w:rsidR="003E6E1F" w:rsidRDefault="003E6E1F" w:rsidP="003B55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Неэффективное использование природных ресурсов выражается в высоких потерях воды, тепловой и электрической энергии в процессе производства и транспортировки ресурсов до потребителей.</w:t>
      </w:r>
    </w:p>
    <w:p w:rsidR="003E6E1F" w:rsidRDefault="003E6E1F" w:rsidP="003B55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Вследствие износа объектов коммунальной инфраструктуры суммарные потери в тепловых сетях достигают 30 процентов произведенной тепловой энергии. Потери, связанные с утечками теплоносителя из-за коррозии труб, составляют 10 - 15 процентов. Ветхое состояние тепловых и электрических сетей становится причиной отключения теплоснабжения домов в зимний период.</w:t>
      </w:r>
    </w:p>
    <w:p w:rsidR="003E6E1F" w:rsidRDefault="003E6E1F" w:rsidP="003B55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модернизации объектов коммунальной инфраструктуры.</w:t>
      </w:r>
    </w:p>
    <w:p w:rsidR="003E6E1F" w:rsidRDefault="003E6E1F" w:rsidP="003B55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Модернизация объектов коммунальной инфраструктуры отвечает стратегическим интересам поселения и позволит:</w:t>
      </w:r>
    </w:p>
    <w:p w:rsidR="003E6E1F" w:rsidRDefault="003E6E1F" w:rsidP="003B55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более комфортные условия проживания населения путем повышения качества предоставления коммунальных услуг;</w:t>
      </w:r>
    </w:p>
    <w:p w:rsidR="003E6E1F" w:rsidRDefault="003E6E1F" w:rsidP="003B55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3E6E1F" w:rsidRDefault="003E6E1F" w:rsidP="003B55C1">
      <w:pPr>
        <w:rPr>
          <w:rFonts w:ascii="Times New Roman" w:hAnsi="Times New Roman" w:cs="Times New Roman"/>
        </w:rPr>
      </w:pPr>
    </w:p>
    <w:p w:rsidR="003E6E1F" w:rsidRDefault="003E6E1F" w:rsidP="003B55C1">
      <w:pPr>
        <w:pStyle w:val="Heading1"/>
        <w:rPr>
          <w:rFonts w:ascii="Times New Roman" w:hAnsi="Times New Roman"/>
        </w:rPr>
      </w:pPr>
      <w:bookmarkStart w:id="11" w:name="sub_200"/>
      <w:r>
        <w:rPr>
          <w:rFonts w:ascii="Times New Roman" w:hAnsi="Times New Roman"/>
        </w:rPr>
        <w:t>Раздел 2. Цели и задачи Программы</w:t>
      </w:r>
    </w:p>
    <w:bookmarkEnd w:id="11"/>
    <w:p w:rsidR="003E6E1F" w:rsidRDefault="003E6E1F" w:rsidP="003B55C1">
      <w:pPr>
        <w:rPr>
          <w:rFonts w:ascii="Times New Roman" w:hAnsi="Times New Roman" w:cs="Times New Roman"/>
        </w:rPr>
      </w:pPr>
    </w:p>
    <w:p w:rsidR="003E6E1F" w:rsidRDefault="003E6E1F" w:rsidP="003B55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Целью Программы является 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проживания.</w:t>
      </w:r>
    </w:p>
    <w:p w:rsidR="003E6E1F" w:rsidRDefault="003E6E1F" w:rsidP="003B55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достижения поставленной цели предполагается решить следующие задачи:</w:t>
      </w:r>
    </w:p>
    <w:p w:rsidR="003E6E1F" w:rsidRDefault="003E6E1F" w:rsidP="003B55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модернизация объектов коммунальной инфраструктуры с целью снижения износа;</w:t>
      </w:r>
    </w:p>
    <w:p w:rsidR="003E6E1F" w:rsidRDefault="003E6E1F" w:rsidP="003B55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инвестиционной привлекательности коммунальной инфраструктуры путем создания эффективных процедур тарифного регулирования коммунальных предприятий;</w:t>
      </w:r>
    </w:p>
    <w:p w:rsidR="003E6E1F" w:rsidRDefault="003E6E1F" w:rsidP="003B55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государственной поддержки процесса модернизации жилищно-коммунального комплекса как посредством предоставления бюджетных средств, так и формирования финансовых инструментов предоставления государственных и муниципальных гарантий по возврату привлекаемых инвестиций.</w:t>
      </w:r>
    </w:p>
    <w:p w:rsidR="003E6E1F" w:rsidRDefault="003E6E1F" w:rsidP="003B55C1">
      <w:pPr>
        <w:rPr>
          <w:rFonts w:ascii="Times New Roman" w:hAnsi="Times New Roman" w:cs="Times New Roman"/>
        </w:rPr>
      </w:pPr>
    </w:p>
    <w:p w:rsidR="003E6E1F" w:rsidRDefault="003E6E1F" w:rsidP="003B55C1">
      <w:pPr>
        <w:pStyle w:val="Heading1"/>
        <w:rPr>
          <w:rFonts w:ascii="Times New Roman" w:hAnsi="Times New Roman"/>
        </w:rPr>
      </w:pPr>
      <w:bookmarkStart w:id="12" w:name="sub_300"/>
      <w:r>
        <w:rPr>
          <w:rFonts w:ascii="Times New Roman" w:hAnsi="Times New Roman"/>
        </w:rPr>
        <w:t>Раздел 3. Система программных мероприятий</w:t>
      </w:r>
    </w:p>
    <w:bookmarkEnd w:id="12"/>
    <w:p w:rsidR="003E6E1F" w:rsidRDefault="003E6E1F" w:rsidP="003B55C1">
      <w:pPr>
        <w:rPr>
          <w:rFonts w:ascii="Times New Roman" w:hAnsi="Times New Roman" w:cs="Times New Roman"/>
        </w:rPr>
      </w:pPr>
    </w:p>
    <w:p w:rsidR="003E6E1F" w:rsidRDefault="003E6E1F" w:rsidP="003B55C1">
      <w:pPr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Программные мероприятия направлены на решение вопросов по обеспечению</w:t>
      </w:r>
    </w:p>
    <w:p w:rsidR="003E6E1F" w:rsidRDefault="003E6E1F" w:rsidP="003B55C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углем котельной, </w:t>
      </w:r>
    </w:p>
    <w:p w:rsidR="003E6E1F" w:rsidRDefault="003E6E1F" w:rsidP="003B55C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ремонту теплосетей.</w:t>
      </w:r>
    </w:p>
    <w:p w:rsidR="003E6E1F" w:rsidRDefault="003E6E1F" w:rsidP="003B55C1">
      <w:pPr>
        <w:ind w:firstLine="0"/>
        <w:rPr>
          <w:rFonts w:ascii="Times New Roman" w:hAnsi="Times New Roman" w:cs="Times New Roman"/>
        </w:rPr>
      </w:pPr>
    </w:p>
    <w:p w:rsidR="003E6E1F" w:rsidRDefault="003E6E1F" w:rsidP="003B55C1">
      <w:pPr>
        <w:pStyle w:val="Heading1"/>
        <w:rPr>
          <w:rFonts w:ascii="Times New Roman" w:hAnsi="Times New Roman"/>
        </w:rPr>
      </w:pPr>
      <w:bookmarkStart w:id="13" w:name="sub_400"/>
      <w:r>
        <w:rPr>
          <w:rFonts w:ascii="Times New Roman" w:hAnsi="Times New Roman"/>
        </w:rPr>
        <w:t>Раздел 4. Ресурсное обеспечение Программы</w:t>
      </w:r>
    </w:p>
    <w:bookmarkEnd w:id="13"/>
    <w:p w:rsidR="003E6E1F" w:rsidRDefault="003E6E1F" w:rsidP="003B55C1">
      <w:pPr>
        <w:rPr>
          <w:rFonts w:ascii="Times New Roman" w:hAnsi="Times New Roman" w:cs="Times New Roman"/>
        </w:rPr>
      </w:pPr>
    </w:p>
    <w:p w:rsidR="003E6E1F" w:rsidRDefault="003E6E1F" w:rsidP="003B55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Финансирование программных мероприятий осуществляется из средств местного бюджета. Всего предусмотрено по Программе из средств местного бюджета 0 тыс. рублей. Объемы финансирования могут быть увеличены исходя из возможностей местного бюджета.</w:t>
      </w:r>
    </w:p>
    <w:p w:rsidR="003E6E1F" w:rsidRDefault="003E6E1F" w:rsidP="003B55C1">
      <w:pPr>
        <w:pStyle w:val="Heading1"/>
        <w:rPr>
          <w:rFonts w:ascii="Times New Roman" w:hAnsi="Times New Roman"/>
        </w:rPr>
      </w:pPr>
      <w:bookmarkStart w:id="14" w:name="sub_500"/>
      <w:r>
        <w:rPr>
          <w:rFonts w:ascii="Times New Roman" w:hAnsi="Times New Roman"/>
        </w:rPr>
        <w:t>Раздел 5. Оценка эффективности реализации Программы</w:t>
      </w:r>
    </w:p>
    <w:bookmarkEnd w:id="14"/>
    <w:p w:rsidR="003E6E1F" w:rsidRDefault="003E6E1F" w:rsidP="003B55C1">
      <w:pPr>
        <w:rPr>
          <w:rFonts w:ascii="Times New Roman" w:hAnsi="Times New Roman" w:cs="Times New Roman"/>
        </w:rPr>
      </w:pPr>
    </w:p>
    <w:p w:rsidR="003E6E1F" w:rsidRDefault="003E6E1F" w:rsidP="003B55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Выполнение мероприятий Программы позволит получить результаты в экономической и социальной сферах:</w:t>
      </w:r>
    </w:p>
    <w:p w:rsidR="003E6E1F" w:rsidRDefault="003E6E1F" w:rsidP="003B55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экономической сфере:</w:t>
      </w:r>
    </w:p>
    <w:p w:rsidR="003E6E1F" w:rsidRDefault="003E6E1F" w:rsidP="003B55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условия для снижения издержек и повышение качества предоставления жилищно-коммунальных услуг;</w:t>
      </w:r>
    </w:p>
    <w:p w:rsidR="003E6E1F" w:rsidRDefault="003E6E1F" w:rsidP="003B55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инвестиционную привлекательность жилищно-коммунального комплекса;</w:t>
      </w:r>
    </w:p>
    <w:p w:rsidR="003E6E1F" w:rsidRDefault="003E6E1F" w:rsidP="003B55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социальной сфере:</w:t>
      </w:r>
    </w:p>
    <w:p w:rsidR="003E6E1F" w:rsidRPr="003B55C1" w:rsidRDefault="003E6E1F" w:rsidP="003B55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улучшить условия труда.</w:t>
      </w:r>
    </w:p>
    <w:p w:rsidR="003E6E1F" w:rsidRPr="003B55C1" w:rsidRDefault="003E6E1F" w:rsidP="003B55C1">
      <w:pPr>
        <w:rPr>
          <w:rFonts w:ascii="Times New Roman" w:hAnsi="Times New Roman" w:cs="Times New Roman"/>
        </w:rPr>
      </w:pPr>
    </w:p>
    <w:p w:rsidR="003E6E1F" w:rsidRPr="003B55C1" w:rsidRDefault="003E6E1F" w:rsidP="003B55C1">
      <w:pPr>
        <w:pStyle w:val="Heading1"/>
        <w:spacing w:before="0" w:after="0"/>
        <w:rPr>
          <w:rFonts w:ascii="Times New Roman" w:hAnsi="Times New Roman"/>
        </w:rPr>
      </w:pPr>
      <w:bookmarkStart w:id="15" w:name="sub_600"/>
      <w:r w:rsidRPr="00FF3A1D">
        <w:rPr>
          <w:rFonts w:ascii="Times New Roman" w:hAnsi="Times New Roman"/>
        </w:rPr>
        <w:t xml:space="preserve">Раздел 6. Организация управления Программой </w:t>
      </w:r>
    </w:p>
    <w:p w:rsidR="003E6E1F" w:rsidRPr="003B55C1" w:rsidRDefault="003E6E1F" w:rsidP="003B55C1">
      <w:pPr>
        <w:pStyle w:val="Heading1"/>
        <w:spacing w:before="0" w:after="0"/>
        <w:rPr>
          <w:rFonts w:ascii="Times New Roman" w:hAnsi="Times New Roman"/>
        </w:rPr>
      </w:pPr>
      <w:r w:rsidRPr="00FF3A1D">
        <w:rPr>
          <w:rFonts w:ascii="Times New Roman" w:hAnsi="Times New Roman"/>
        </w:rPr>
        <w:t>и контроль за ходом ее реализации</w:t>
      </w:r>
      <w:bookmarkEnd w:id="15"/>
    </w:p>
    <w:p w:rsidR="003E6E1F" w:rsidRPr="003B55C1" w:rsidRDefault="003E6E1F" w:rsidP="003B55C1"/>
    <w:p w:rsidR="003E6E1F" w:rsidRDefault="003E6E1F" w:rsidP="003B55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за реализацией Программы осуществляют руководитель Программы, Темиртауский поселковый Совет народных депутатов.</w:t>
      </w:r>
    </w:p>
    <w:p w:rsidR="003E6E1F" w:rsidRDefault="003E6E1F" w:rsidP="003B55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Управление Программой осуществляется руководителем Программы. </w:t>
      </w:r>
    </w:p>
    <w:p w:rsidR="003E6E1F" w:rsidRDefault="003E6E1F" w:rsidP="003B55C1">
      <w:pPr>
        <w:rPr>
          <w:rFonts w:ascii="Times New Roman" w:hAnsi="Times New Roman" w:cs="Times New Roman"/>
        </w:rPr>
      </w:pPr>
    </w:p>
    <w:p w:rsidR="003E6E1F" w:rsidRDefault="003E6E1F" w:rsidP="003B55C1">
      <w:pPr>
        <w:pStyle w:val="Heading1"/>
        <w:rPr>
          <w:rFonts w:ascii="Times New Roman" w:hAnsi="Times New Roman"/>
        </w:rPr>
      </w:pPr>
      <w:bookmarkStart w:id="16" w:name="sub_700"/>
      <w:r>
        <w:rPr>
          <w:rFonts w:ascii="Times New Roman" w:hAnsi="Times New Roman"/>
        </w:rPr>
        <w:t>Раздел 7. Программные мероприятия</w:t>
      </w:r>
    </w:p>
    <w:p w:rsidR="003E6E1F" w:rsidRDefault="003E6E1F" w:rsidP="003B55C1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8"/>
        <w:gridCol w:w="2197"/>
        <w:gridCol w:w="2326"/>
      </w:tblGrid>
      <w:tr w:rsidR="003E6E1F" w:rsidTr="00890F52">
        <w:tc>
          <w:tcPr>
            <w:tcW w:w="5048" w:type="dxa"/>
          </w:tcPr>
          <w:bookmarkEnd w:id="16"/>
          <w:p w:rsidR="003E6E1F" w:rsidRPr="00890F52" w:rsidRDefault="003E6E1F" w:rsidP="00890F5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0F52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2197" w:type="dxa"/>
          </w:tcPr>
          <w:p w:rsidR="003E6E1F" w:rsidRPr="00890F52" w:rsidRDefault="003E6E1F" w:rsidP="00890F5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0F52">
              <w:rPr>
                <w:rFonts w:ascii="Times New Roman" w:hAnsi="Times New Roman" w:cs="Times New Roman"/>
                <w:b/>
                <w:bCs/>
              </w:rPr>
              <w:t>Всего, тыс.рублей</w:t>
            </w:r>
          </w:p>
        </w:tc>
        <w:tc>
          <w:tcPr>
            <w:tcW w:w="2326" w:type="dxa"/>
          </w:tcPr>
          <w:p w:rsidR="003E6E1F" w:rsidRPr="00890F52" w:rsidRDefault="003E6E1F" w:rsidP="00890F5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0F52">
              <w:rPr>
                <w:rFonts w:ascii="Times New Roman" w:hAnsi="Times New Roman" w:cs="Times New Roman"/>
                <w:b/>
                <w:bCs/>
              </w:rPr>
              <w:t>в т.ч. местный бюджет, тыс.рублей</w:t>
            </w:r>
          </w:p>
        </w:tc>
      </w:tr>
      <w:tr w:rsidR="003E6E1F" w:rsidTr="00890F52">
        <w:tc>
          <w:tcPr>
            <w:tcW w:w="5048" w:type="dxa"/>
          </w:tcPr>
          <w:p w:rsidR="003E6E1F" w:rsidRPr="00890F52" w:rsidRDefault="003E6E1F" w:rsidP="00890F52">
            <w:pPr>
              <w:ind w:firstLine="0"/>
              <w:rPr>
                <w:rFonts w:ascii="Times New Roman" w:hAnsi="Times New Roman" w:cs="Times New Roman"/>
              </w:rPr>
            </w:pPr>
            <w:r w:rsidRPr="00890F52">
              <w:rPr>
                <w:rFonts w:ascii="Times New Roman" w:hAnsi="Times New Roman" w:cs="Times New Roman"/>
              </w:rPr>
              <w:t>1. ремонт теплосетей</w:t>
            </w:r>
          </w:p>
        </w:tc>
        <w:tc>
          <w:tcPr>
            <w:tcW w:w="2197" w:type="dxa"/>
          </w:tcPr>
          <w:p w:rsidR="003E6E1F" w:rsidRPr="00890F52" w:rsidRDefault="003E6E1F" w:rsidP="00890F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6" w:type="dxa"/>
          </w:tcPr>
          <w:p w:rsidR="003E6E1F" w:rsidRPr="00890F52" w:rsidRDefault="003E6E1F" w:rsidP="00890F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E6E1F" w:rsidTr="00890F52">
        <w:tc>
          <w:tcPr>
            <w:tcW w:w="5048" w:type="dxa"/>
          </w:tcPr>
          <w:p w:rsidR="003E6E1F" w:rsidRPr="00890F52" w:rsidRDefault="003E6E1F" w:rsidP="00890F52">
            <w:pPr>
              <w:ind w:firstLine="0"/>
              <w:rPr>
                <w:rFonts w:ascii="Times New Roman" w:hAnsi="Times New Roman" w:cs="Times New Roman"/>
              </w:rPr>
            </w:pPr>
            <w:r w:rsidRPr="00890F52">
              <w:rPr>
                <w:rFonts w:ascii="Times New Roman" w:hAnsi="Times New Roman" w:cs="Times New Roman"/>
              </w:rPr>
              <w:t>2. приобретение угля для котельной</w:t>
            </w:r>
          </w:p>
        </w:tc>
        <w:tc>
          <w:tcPr>
            <w:tcW w:w="2197" w:type="dxa"/>
          </w:tcPr>
          <w:p w:rsidR="003E6E1F" w:rsidRPr="00890F52" w:rsidRDefault="003E6E1F" w:rsidP="00890F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0F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6" w:type="dxa"/>
          </w:tcPr>
          <w:p w:rsidR="003E6E1F" w:rsidRPr="00890F52" w:rsidRDefault="003E6E1F" w:rsidP="00890F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0F52">
              <w:rPr>
                <w:rFonts w:ascii="Times New Roman" w:hAnsi="Times New Roman" w:cs="Times New Roman"/>
              </w:rPr>
              <w:t>-</w:t>
            </w:r>
          </w:p>
        </w:tc>
      </w:tr>
      <w:tr w:rsidR="003E6E1F" w:rsidTr="00890F52">
        <w:tc>
          <w:tcPr>
            <w:tcW w:w="5048" w:type="dxa"/>
          </w:tcPr>
          <w:p w:rsidR="003E6E1F" w:rsidRPr="00890F52" w:rsidRDefault="003E6E1F" w:rsidP="00890F52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890F52">
              <w:rPr>
                <w:rFonts w:ascii="Times New Roman" w:hAnsi="Times New Roman" w:cs="Times New Roman"/>
                <w:b/>
                <w:bCs/>
              </w:rPr>
              <w:t>Всего по Программе</w:t>
            </w:r>
          </w:p>
        </w:tc>
        <w:tc>
          <w:tcPr>
            <w:tcW w:w="2197" w:type="dxa"/>
          </w:tcPr>
          <w:p w:rsidR="003E6E1F" w:rsidRPr="00890F52" w:rsidRDefault="003E6E1F" w:rsidP="00890F5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326" w:type="dxa"/>
          </w:tcPr>
          <w:p w:rsidR="003E6E1F" w:rsidRPr="00890F52" w:rsidRDefault="003E6E1F" w:rsidP="00890F5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:rsidR="003E6E1F" w:rsidRDefault="003E6E1F" w:rsidP="003B55C1">
      <w:pPr>
        <w:ind w:firstLine="0"/>
        <w:rPr>
          <w:rFonts w:ascii="Times New Roman" w:hAnsi="Times New Roman" w:cs="Times New Roman"/>
        </w:rPr>
      </w:pPr>
    </w:p>
    <w:p w:rsidR="003E6E1F" w:rsidRDefault="003E6E1F" w:rsidP="003B55C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E6E1F" w:rsidRDefault="003E6E1F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6E1F" w:rsidRDefault="003E6E1F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6E1F" w:rsidRDefault="003E6E1F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6E1F" w:rsidRDefault="003E6E1F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6E1F" w:rsidRDefault="003E6E1F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6E1F" w:rsidRDefault="003E6E1F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6E1F" w:rsidRDefault="003E6E1F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6E1F" w:rsidRDefault="003E6E1F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6E1F" w:rsidRDefault="003E6E1F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6E1F" w:rsidRDefault="003E6E1F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6E1F" w:rsidRDefault="003E6E1F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6E1F" w:rsidRDefault="003E6E1F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6E1F" w:rsidRDefault="003E6E1F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6E1F" w:rsidRPr="00A83904" w:rsidRDefault="003E6E1F" w:rsidP="00320778">
      <w:pPr>
        <w:tabs>
          <w:tab w:val="left" w:pos="6300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Приложе</w:t>
      </w:r>
      <w:r>
        <w:rPr>
          <w:rFonts w:ascii="Times New Roman" w:hAnsi="Times New Roman" w:cs="Times New Roman"/>
          <w:sz w:val="28"/>
          <w:szCs w:val="28"/>
        </w:rPr>
        <w:t>ние № 3</w:t>
      </w:r>
    </w:p>
    <w:p w:rsidR="003E6E1F" w:rsidRPr="00A83904" w:rsidRDefault="003E6E1F" w:rsidP="00320778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E6E1F" w:rsidRPr="00A83904" w:rsidRDefault="003E6E1F" w:rsidP="00320778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3E6E1F" w:rsidRDefault="003E6E1F" w:rsidP="00320778">
      <w:pPr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A839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A8390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277-П</w:t>
      </w:r>
    </w:p>
    <w:p w:rsidR="003E6E1F" w:rsidRDefault="003E6E1F" w:rsidP="00320778">
      <w:pPr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E6E1F" w:rsidRPr="00A83904" w:rsidRDefault="003E6E1F" w:rsidP="00320778">
      <w:pPr>
        <w:tabs>
          <w:tab w:val="left" w:pos="6300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E6E1F" w:rsidRPr="00A83904" w:rsidRDefault="003E6E1F" w:rsidP="00320778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E6E1F" w:rsidRPr="00A83904" w:rsidRDefault="003E6E1F" w:rsidP="00320778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3E6E1F" w:rsidRPr="00A83904" w:rsidRDefault="003E6E1F" w:rsidP="00320778">
      <w:pPr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839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A8390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199-ПА</w:t>
      </w:r>
    </w:p>
    <w:p w:rsidR="003E6E1F" w:rsidRDefault="003E6E1F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6E1F" w:rsidRDefault="003E6E1F" w:rsidP="002077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Муниципальная программа</w:t>
      </w:r>
    </w:p>
    <w:p w:rsidR="003E6E1F" w:rsidRDefault="003E6E1F" w:rsidP="002077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«Развитие культуры» </w:t>
      </w:r>
    </w:p>
    <w:p w:rsidR="003E6E1F" w:rsidRDefault="003E6E1F" w:rsidP="002077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год</w:t>
      </w:r>
    </w:p>
    <w:p w:rsidR="003E6E1F" w:rsidRDefault="003E6E1F" w:rsidP="002077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6E1F" w:rsidRDefault="003E6E1F" w:rsidP="002077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3E6E1F" w:rsidRDefault="003E6E1F" w:rsidP="0020770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E6E1F" w:rsidRDefault="003E6E1F" w:rsidP="0020770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«Развитие культуры» на 2016 год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37"/>
        <w:gridCol w:w="6035"/>
      </w:tblGrid>
      <w:tr w:rsidR="003E6E1F" w:rsidTr="008E7132">
        <w:trPr>
          <w:trHeight w:val="533"/>
        </w:trPr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E1F" w:rsidRDefault="003E6E1F" w:rsidP="008E71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E1F" w:rsidRDefault="003E6E1F" w:rsidP="008E71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Среднесрочная муниципальная программа «Развитие культуры»  (далее - Программа)             </w:t>
            </w:r>
          </w:p>
        </w:tc>
      </w:tr>
      <w:tr w:rsidR="003E6E1F" w:rsidTr="008E7132">
        <w:trPr>
          <w:trHeight w:val="541"/>
        </w:trPr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E1F" w:rsidRDefault="003E6E1F" w:rsidP="008E71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  <w:p w:rsidR="003E6E1F" w:rsidRDefault="003E6E1F" w:rsidP="008E71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E1F" w:rsidRDefault="003E6E1F" w:rsidP="008E71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Темиртауского городского поселения</w:t>
            </w:r>
          </w:p>
        </w:tc>
      </w:tr>
      <w:tr w:rsidR="003E6E1F" w:rsidTr="008E7132">
        <w:trPr>
          <w:trHeight w:val="394"/>
        </w:trPr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E1F" w:rsidRDefault="003E6E1F" w:rsidP="008E71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E1F" w:rsidRDefault="003E6E1F" w:rsidP="008E71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поселка Темиртау</w:t>
            </w:r>
          </w:p>
        </w:tc>
      </w:tr>
      <w:tr w:rsidR="003E6E1F" w:rsidTr="008E7132">
        <w:trPr>
          <w:trHeight w:val="556"/>
        </w:trPr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E1F" w:rsidRDefault="003E6E1F" w:rsidP="008E71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</w:p>
          <w:p w:rsidR="003E6E1F" w:rsidRDefault="003E6E1F" w:rsidP="008E71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E1F" w:rsidRDefault="003E6E1F" w:rsidP="008E71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культуры Администрации Таштагольского района»              </w:t>
            </w:r>
          </w:p>
        </w:tc>
      </w:tr>
      <w:tr w:rsidR="003E6E1F" w:rsidTr="008E7132">
        <w:trPr>
          <w:trHeight w:val="2251"/>
        </w:trPr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E1F" w:rsidRDefault="003E6E1F" w:rsidP="008E71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      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E1F" w:rsidRDefault="003E6E1F" w:rsidP="008E71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культурного потенциала и культурного наследия поселка Темиртау; </w:t>
            </w:r>
          </w:p>
          <w:p w:rsidR="003E6E1F" w:rsidRDefault="003E6E1F" w:rsidP="008E71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многообразия культурной жизни; </w:t>
            </w:r>
          </w:p>
          <w:p w:rsidR="003E6E1F" w:rsidRDefault="003E6E1F" w:rsidP="008E71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выравнивания доступа к культурным ценностям и информационным ресурсам различных групп граждан;                   </w:t>
            </w:r>
          </w:p>
          <w:p w:rsidR="003E6E1F" w:rsidRDefault="003E6E1F" w:rsidP="008E71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адаптации сферы культуры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рыночным условиям.                       </w:t>
            </w:r>
          </w:p>
        </w:tc>
      </w:tr>
      <w:tr w:rsidR="003E6E1F" w:rsidTr="008E7132">
        <w:trPr>
          <w:trHeight w:val="1122"/>
        </w:trPr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E1F" w:rsidRDefault="003E6E1F" w:rsidP="008E71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 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E1F" w:rsidRDefault="003E6E1F" w:rsidP="008E71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историко-культурного наследия поселка Темиртау;                                       социальная защита творческих работников, поддержка  талантливой молодежи;                  </w:t>
            </w:r>
          </w:p>
          <w:p w:rsidR="003E6E1F" w:rsidRDefault="003E6E1F" w:rsidP="008E71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адресная поддержка профессионального искусства, литературы и творчества;</w:t>
            </w:r>
          </w:p>
          <w:p w:rsidR="003E6E1F" w:rsidRDefault="003E6E1F" w:rsidP="008E71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самодеятельного (любительского) искусства, художественного народного творчества и культурно-досуговой деятельности;        </w:t>
            </w:r>
          </w:p>
          <w:p w:rsidR="003E6E1F" w:rsidRDefault="003E6E1F" w:rsidP="008E71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образованию связей между учреждениями разного профиля, укрепление партнерского и межведомственного взаимодействия                                                                      </w:t>
            </w:r>
          </w:p>
        </w:tc>
      </w:tr>
      <w:tr w:rsidR="003E6E1F" w:rsidTr="008E7132">
        <w:trPr>
          <w:trHeight w:val="538"/>
        </w:trPr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E1F" w:rsidRDefault="003E6E1F" w:rsidP="008E71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E1F" w:rsidRDefault="003E6E1F" w:rsidP="008E71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                          </w:t>
            </w:r>
          </w:p>
        </w:tc>
      </w:tr>
      <w:tr w:rsidR="003E6E1F" w:rsidTr="008E7132">
        <w:trPr>
          <w:trHeight w:val="554"/>
        </w:trPr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E1F" w:rsidRDefault="003E6E1F" w:rsidP="008E71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(перечень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подпрограмм)         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E1F" w:rsidRDefault="003E6E1F" w:rsidP="008E71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Общепоселковые мероприятия, посвященные знаменательным датам                     </w:t>
            </w:r>
          </w:p>
        </w:tc>
      </w:tr>
      <w:tr w:rsidR="003E6E1F" w:rsidTr="008E7132">
        <w:trPr>
          <w:trHeight w:val="548"/>
        </w:trPr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E1F" w:rsidRDefault="003E6E1F" w:rsidP="008E71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E1F" w:rsidRDefault="003E6E1F" w:rsidP="008E71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культуры Администрации Таштагольского района»              </w:t>
            </w:r>
          </w:p>
        </w:tc>
      </w:tr>
      <w:tr w:rsidR="003E6E1F" w:rsidTr="008E7132">
        <w:trPr>
          <w:trHeight w:val="1406"/>
        </w:trPr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E1F" w:rsidRDefault="003E6E1F" w:rsidP="008E71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E1F" w:rsidRDefault="003E6E1F" w:rsidP="008E71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средства местного бюджета – 86,7 тыс. руб. </w:t>
            </w:r>
          </w:p>
        </w:tc>
      </w:tr>
      <w:tr w:rsidR="003E6E1F" w:rsidTr="008E7132">
        <w:trPr>
          <w:trHeight w:val="1409"/>
        </w:trPr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6E1F" w:rsidRDefault="003E6E1F" w:rsidP="008E71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результаты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6E1F" w:rsidRDefault="003E6E1F" w:rsidP="008E71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культурного наследия поселка Темиртау; </w:t>
            </w:r>
          </w:p>
          <w:p w:rsidR="003E6E1F" w:rsidRDefault="003E6E1F" w:rsidP="008E71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участников творческих коллективов;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увеличение количества посещений концертов, мероприятий.   </w:t>
            </w:r>
          </w:p>
        </w:tc>
      </w:tr>
      <w:tr w:rsidR="003E6E1F" w:rsidTr="008E7132">
        <w:trPr>
          <w:trHeight w:val="835"/>
        </w:trPr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E1F" w:rsidRDefault="003E6E1F" w:rsidP="008E71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выполнением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E1F" w:rsidRDefault="003E6E1F" w:rsidP="008E71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поселка Темиртау, Совет народных депутатов Темиртауского городского поселения</w:t>
            </w:r>
          </w:p>
        </w:tc>
      </w:tr>
    </w:tbl>
    <w:p w:rsidR="003E6E1F" w:rsidRDefault="003E6E1F" w:rsidP="0020770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E6E1F" w:rsidRDefault="003E6E1F" w:rsidP="00207705">
      <w:pPr>
        <w:pStyle w:val="ConsPlusNormal"/>
        <w:widowControl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проблемы и необходимость ее решения </w:t>
      </w:r>
    </w:p>
    <w:p w:rsidR="003E6E1F" w:rsidRDefault="003E6E1F" w:rsidP="00207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программными методами</w:t>
      </w:r>
    </w:p>
    <w:p w:rsidR="003E6E1F" w:rsidRDefault="003E6E1F" w:rsidP="0020770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6E1F" w:rsidRDefault="003E6E1F" w:rsidP="00207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Поселок Темиртау обладает неплохим культурным и творческим потенциалом. На территории поселка находится библиотека, Дом культуры, детская музыкальная школа. </w:t>
      </w:r>
    </w:p>
    <w:p w:rsidR="003E6E1F" w:rsidRDefault="003E6E1F" w:rsidP="00207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мере возрастания роли культуры в обществе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требует определенных усилий со стороны государства.</w:t>
      </w:r>
    </w:p>
    <w:p w:rsidR="003E6E1F" w:rsidRDefault="003E6E1F" w:rsidP="00207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Реформирование в сфере культуры является прямым следствием происходящих экономических и политических преобразований. Необходим поиск таких решений, которые позволили бы, с одной стороны, обеспечить сохранность культурных ценностей, а с другой, - создать экономические механизмы, позволяющие культуре эффективно развиваться в новых рыночных условиях. Однако на сегодняшний день этому процессу мешает недостаточно развитая в отрасли материально-техническая и информационно-ресурсная база учреждений, медленно внедряющиеся новые информационные и управленческие технологии.</w:t>
      </w:r>
    </w:p>
    <w:p w:rsidR="003E6E1F" w:rsidRDefault="003E6E1F" w:rsidP="00207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мероприятий Программы будет способствовать, прежде всего, созданию условий для общедоступности культурной деятельности, обеспечению свободного доступа к культурным ценностям и благам всех жителей поселка.</w:t>
      </w:r>
    </w:p>
    <w:p w:rsidR="003E6E1F" w:rsidRDefault="003E6E1F" w:rsidP="0020770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E6E1F" w:rsidRDefault="003E6E1F" w:rsidP="00207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Цели и задачи Программы</w:t>
      </w:r>
    </w:p>
    <w:p w:rsidR="003E6E1F" w:rsidRDefault="003E6E1F" w:rsidP="00207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6E1F" w:rsidRDefault="003E6E1F" w:rsidP="00207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приоритетных целей Программы опирается на стратегические цели развития общества и анализ сложившихся тенденций в сфере культуры в предыдущие годы с учетом эволюции экономической и правовой среды функционирования организаций культуры.</w:t>
      </w:r>
    </w:p>
    <w:p w:rsidR="003E6E1F" w:rsidRDefault="003E6E1F" w:rsidP="00207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Программы:</w:t>
      </w:r>
    </w:p>
    <w:p w:rsidR="003E6E1F" w:rsidRDefault="003E6E1F" w:rsidP="00207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культурного потенциала и культурного наследия Кемеровской области;</w:t>
      </w:r>
    </w:p>
    <w:p w:rsidR="003E6E1F" w:rsidRDefault="003E6E1F" w:rsidP="00207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многообразия культурной жизни;</w:t>
      </w:r>
    </w:p>
    <w:p w:rsidR="003E6E1F" w:rsidRDefault="003E6E1F" w:rsidP="00207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обеспечения выравнивания доступа к культурным ценностям и информационным ресурсам различных групп граждан;</w:t>
      </w:r>
    </w:p>
    <w:p w:rsidR="003E6E1F" w:rsidRDefault="003E6E1F" w:rsidP="00207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интеграция во всероссийский и мировой культурный процесс;</w:t>
      </w:r>
    </w:p>
    <w:p w:rsidR="003E6E1F" w:rsidRDefault="003E6E1F" w:rsidP="00207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адаптации сферы культуры к рыночным условиям.</w:t>
      </w:r>
    </w:p>
    <w:p w:rsidR="003E6E1F" w:rsidRDefault="003E6E1F" w:rsidP="00207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указанных целей в рамках Программы должны быть решены следующие задачи:</w:t>
      </w:r>
    </w:p>
    <w:p w:rsidR="003E6E1F" w:rsidRDefault="003E6E1F" w:rsidP="00207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сохранности историко-культурного наследия поселка Темиртау;</w:t>
      </w:r>
    </w:p>
    <w:p w:rsidR="003E6E1F" w:rsidRDefault="003E6E1F" w:rsidP="00207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защита творческих работников, поддержка талантливой молодежи;</w:t>
      </w:r>
    </w:p>
    <w:p w:rsidR="003E6E1F" w:rsidRDefault="003E6E1F" w:rsidP="00207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адресная поддержка профессионального искусства, литературы и творчества;</w:t>
      </w:r>
    </w:p>
    <w:p w:rsidR="003E6E1F" w:rsidRDefault="003E6E1F" w:rsidP="00207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всех видов и жанров искусства, в том числе самодеятельного (любительского) искусства, художественного народного творчества и культурно-досуговой деятельности;</w:t>
      </w:r>
    </w:p>
    <w:p w:rsidR="003E6E1F" w:rsidRDefault="003E6E1F" w:rsidP="00207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информационно-библиотечного обслуживания населения Таштагольского района;</w:t>
      </w:r>
    </w:p>
    <w:p w:rsidR="003E6E1F" w:rsidRDefault="003E6E1F" w:rsidP="00207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внедрение информационных продуктов и технологий в сфере культуры.</w:t>
      </w:r>
    </w:p>
    <w:p w:rsidR="003E6E1F" w:rsidRDefault="003E6E1F" w:rsidP="00207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E6E1F" w:rsidRDefault="003E6E1F" w:rsidP="00207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Система программных мероприятий</w:t>
      </w:r>
    </w:p>
    <w:p w:rsidR="003E6E1F" w:rsidRDefault="003E6E1F" w:rsidP="00207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6E1F" w:rsidRDefault="003E6E1F" w:rsidP="00207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Программные мероприятия направлены на реализацию поставленных Программой целей и задач:</w:t>
      </w:r>
    </w:p>
    <w:p w:rsidR="003E6E1F" w:rsidRDefault="003E6E1F" w:rsidP="00207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Общегородские мероприятия, посвященные знаменательным датам,  способствуют созданию условий для обеспечения выравнивания доступа к культурным ценностям и информационным ресурсам различных групп граждан, объединяют мероприятия по сохранению материального и духовного историко-культурного наследия поселка.</w:t>
      </w:r>
    </w:p>
    <w:p w:rsidR="003E6E1F" w:rsidRDefault="003E6E1F" w:rsidP="00207705">
      <w:pPr>
        <w:spacing w:line="240" w:lineRule="atLeast"/>
        <w:rPr>
          <w:rFonts w:ascii="Times New Roman" w:hAnsi="Times New Roman" w:cs="Times New Roman"/>
        </w:rPr>
      </w:pPr>
      <w:r>
        <w:t xml:space="preserve">         </w:t>
      </w:r>
    </w:p>
    <w:p w:rsidR="003E6E1F" w:rsidRDefault="003E6E1F" w:rsidP="00207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Ресурсное обеспечение Программы</w:t>
      </w:r>
    </w:p>
    <w:p w:rsidR="003E6E1F" w:rsidRDefault="003E6E1F" w:rsidP="00207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6E1F" w:rsidRDefault="003E6E1F" w:rsidP="00207705">
      <w:pPr>
        <w:pStyle w:val="ConsPlusNormal"/>
        <w:widowControl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программных мероприятий обеспечивается за счет средств местного бюджета в размере 86,7 тыс. руб.</w:t>
      </w:r>
    </w:p>
    <w:p w:rsidR="003E6E1F" w:rsidRDefault="003E6E1F" w:rsidP="002077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ассигнований из местного бюджета подлежат ежегодному уточнению, исходя из возможностей бюджета на соответствующий финансовый год.</w:t>
      </w:r>
    </w:p>
    <w:p w:rsidR="003E6E1F" w:rsidRDefault="003E6E1F" w:rsidP="00207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6E1F" w:rsidRDefault="003E6E1F" w:rsidP="00207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Оценка эффективности реализации Программы</w:t>
      </w:r>
    </w:p>
    <w:p w:rsidR="003E6E1F" w:rsidRDefault="003E6E1F" w:rsidP="00207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6E1F" w:rsidRDefault="003E6E1F" w:rsidP="00207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должна обеспечить:</w:t>
      </w:r>
    </w:p>
    <w:p w:rsidR="003E6E1F" w:rsidRDefault="003E6E1F" w:rsidP="00207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культурного наследия поселка Темиртау;</w:t>
      </w:r>
    </w:p>
    <w:p w:rsidR="003E6E1F" w:rsidRDefault="003E6E1F" w:rsidP="00207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возможностей населения по доступу к культурным ценностям и благам;</w:t>
      </w:r>
    </w:p>
    <w:p w:rsidR="003E6E1F" w:rsidRDefault="003E6E1F" w:rsidP="00207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количества посещений концертов, мероприятий на 30%.</w:t>
      </w:r>
    </w:p>
    <w:p w:rsidR="003E6E1F" w:rsidRDefault="003E6E1F" w:rsidP="00207705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</w:p>
    <w:p w:rsidR="003E6E1F" w:rsidRPr="00AD4098" w:rsidRDefault="003E6E1F" w:rsidP="0020770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  <w:r w:rsidRPr="00AD4098">
        <w:rPr>
          <w:rFonts w:ascii="Times New Roman" w:hAnsi="Times New Roman" w:cs="Times New Roman"/>
          <w:b/>
          <w:bCs/>
          <w:color w:val="000000"/>
        </w:rPr>
        <w:t>6. Организация управления Программой</w:t>
      </w:r>
    </w:p>
    <w:p w:rsidR="003E6E1F" w:rsidRPr="00AD4098" w:rsidRDefault="003E6E1F" w:rsidP="00207705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AD4098">
        <w:rPr>
          <w:rFonts w:ascii="Times New Roman" w:hAnsi="Times New Roman" w:cs="Times New Roman"/>
          <w:b/>
          <w:bCs/>
          <w:color w:val="000000"/>
        </w:rPr>
        <w:t xml:space="preserve"> и контроль за </w:t>
      </w:r>
      <w:r w:rsidRPr="00AD4098">
        <w:rPr>
          <w:rFonts w:ascii="Times New Roman" w:hAnsi="Times New Roman" w:cs="Times New Roman"/>
          <w:b/>
          <w:bCs/>
          <w:color w:val="000000"/>
          <w:spacing w:val="-1"/>
        </w:rPr>
        <w:t>ходом ее реализации</w:t>
      </w:r>
    </w:p>
    <w:p w:rsidR="003E6E1F" w:rsidRPr="00AD4098" w:rsidRDefault="003E6E1F" w:rsidP="00207705">
      <w:pPr>
        <w:shd w:val="clear" w:color="auto" w:fill="FFFFFF"/>
        <w:spacing w:before="312" w:line="322" w:lineRule="exact"/>
        <w:ind w:left="5" w:right="5"/>
        <w:rPr>
          <w:rFonts w:ascii="Times New Roman" w:hAnsi="Times New Roman" w:cs="Times New Roman"/>
        </w:rPr>
      </w:pPr>
      <w:r w:rsidRPr="00AD4098">
        <w:rPr>
          <w:rFonts w:ascii="Times New Roman" w:hAnsi="Times New Roman" w:cs="Times New Roman"/>
          <w:color w:val="000000"/>
          <w:spacing w:val="-5"/>
        </w:rPr>
        <w:t xml:space="preserve">Управление Программой  осуществляет Руководитель </w:t>
      </w:r>
      <w:r w:rsidRPr="00AD4098">
        <w:rPr>
          <w:rFonts w:ascii="Times New Roman" w:hAnsi="Times New Roman" w:cs="Times New Roman"/>
          <w:color w:val="000000"/>
          <w:spacing w:val="-8"/>
        </w:rPr>
        <w:t>Программы.</w:t>
      </w:r>
    </w:p>
    <w:p w:rsidR="003E6E1F" w:rsidRPr="00FF3A1D" w:rsidRDefault="003E6E1F" w:rsidP="00207705">
      <w:pPr>
        <w:shd w:val="clear" w:color="auto" w:fill="FFFFFF"/>
        <w:spacing w:line="322" w:lineRule="exact"/>
        <w:ind w:left="10" w:right="5" w:firstLine="696"/>
        <w:rPr>
          <w:rFonts w:ascii="Times New Roman" w:hAnsi="Times New Roman" w:cs="Times New Roman"/>
          <w:color w:val="000000"/>
          <w:spacing w:val="-5"/>
        </w:rPr>
      </w:pPr>
      <w:r w:rsidRPr="00AD4098">
        <w:rPr>
          <w:rFonts w:ascii="Times New Roman" w:hAnsi="Times New Roman" w:cs="Times New Roman"/>
          <w:color w:val="000000"/>
          <w:spacing w:val="-5"/>
        </w:rPr>
        <w:t xml:space="preserve">Контроль за реализацией Программы осуществляет </w:t>
      </w:r>
      <w:r w:rsidRPr="00AD4098">
        <w:rPr>
          <w:rFonts w:ascii="Times New Roman" w:hAnsi="Times New Roman" w:cs="Times New Roman"/>
          <w:color w:val="000000"/>
          <w:spacing w:val="-1"/>
        </w:rPr>
        <w:t xml:space="preserve">Глава поселка Темиртау, </w:t>
      </w:r>
      <w:r>
        <w:rPr>
          <w:rFonts w:ascii="Times New Roman" w:hAnsi="Times New Roman" w:cs="Times New Roman"/>
          <w:color w:val="000000"/>
          <w:spacing w:val="-1"/>
        </w:rPr>
        <w:t xml:space="preserve">а также </w:t>
      </w:r>
      <w:r w:rsidRPr="00AD4098">
        <w:rPr>
          <w:rFonts w:ascii="Times New Roman" w:hAnsi="Times New Roman" w:cs="Times New Roman"/>
          <w:color w:val="000000"/>
          <w:spacing w:val="-1"/>
        </w:rPr>
        <w:t xml:space="preserve">Совет </w:t>
      </w:r>
      <w:r w:rsidRPr="00AD4098">
        <w:rPr>
          <w:rFonts w:ascii="Times New Roman" w:hAnsi="Times New Roman" w:cs="Times New Roman"/>
          <w:color w:val="000000"/>
          <w:spacing w:val="-5"/>
        </w:rPr>
        <w:t>народных депутатов</w:t>
      </w:r>
      <w:r>
        <w:rPr>
          <w:rFonts w:ascii="Times New Roman" w:hAnsi="Times New Roman" w:cs="Times New Roman"/>
          <w:color w:val="000000"/>
          <w:spacing w:val="-5"/>
        </w:rPr>
        <w:t xml:space="preserve"> Темиртауского городского поселения</w:t>
      </w:r>
      <w:r w:rsidRPr="00AD4098">
        <w:rPr>
          <w:rFonts w:ascii="Times New Roman" w:hAnsi="Times New Roman" w:cs="Times New Roman"/>
          <w:color w:val="000000"/>
          <w:spacing w:val="-5"/>
        </w:rPr>
        <w:t>.</w:t>
      </w:r>
    </w:p>
    <w:p w:rsidR="003E6E1F" w:rsidRPr="007543D2" w:rsidRDefault="003E6E1F" w:rsidP="00207705">
      <w:pPr>
        <w:pStyle w:val="Heading1"/>
      </w:pPr>
      <w:r w:rsidRPr="00AD4098">
        <w:t xml:space="preserve"> </w:t>
      </w:r>
    </w:p>
    <w:p w:rsidR="003E6E1F" w:rsidRPr="00FF3A1D" w:rsidRDefault="003E6E1F" w:rsidP="00207705">
      <w:pPr>
        <w:pStyle w:val="Heading1"/>
        <w:rPr>
          <w:rFonts w:ascii="Times New Roman" w:hAnsi="Times New Roman"/>
          <w:color w:val="auto"/>
          <w:lang w:val="en-US"/>
        </w:rPr>
      </w:pPr>
      <w:r w:rsidRPr="00FF3A1D">
        <w:rPr>
          <w:rFonts w:ascii="Times New Roman" w:hAnsi="Times New Roman"/>
        </w:rPr>
        <w:t>7. Программные мероприятия</w:t>
      </w:r>
    </w:p>
    <w:tbl>
      <w:tblPr>
        <w:tblStyle w:val="TableGrid"/>
        <w:tblW w:w="0" w:type="auto"/>
        <w:jc w:val="center"/>
        <w:tblInd w:w="108" w:type="dxa"/>
        <w:tblLayout w:type="fixed"/>
        <w:tblLook w:val="01E0"/>
      </w:tblPr>
      <w:tblGrid>
        <w:gridCol w:w="540"/>
        <w:gridCol w:w="3571"/>
        <w:gridCol w:w="1134"/>
        <w:gridCol w:w="1293"/>
      </w:tblGrid>
      <w:tr w:rsidR="003E6E1F" w:rsidRPr="00AD4098" w:rsidTr="008E7132">
        <w:trPr>
          <w:trHeight w:val="480"/>
          <w:jc w:val="center"/>
        </w:trPr>
        <w:tc>
          <w:tcPr>
            <w:tcW w:w="540" w:type="dxa"/>
            <w:vMerge w:val="restart"/>
          </w:tcPr>
          <w:p w:rsidR="003E6E1F" w:rsidRPr="00AD4098" w:rsidRDefault="003E6E1F" w:rsidP="008E7132">
            <w:pPr>
              <w:rPr>
                <w:rFonts w:ascii="Times New Roman" w:hAnsi="Times New Roman" w:cs="Times New Roman"/>
              </w:rPr>
            </w:pPr>
            <w:r w:rsidRPr="00AD4098">
              <w:rPr>
                <w:rFonts w:ascii="Times New Roman" w:hAnsi="Times New Roman" w:cs="Times New Roman"/>
              </w:rPr>
              <w:t>№</w:t>
            </w:r>
          </w:p>
          <w:p w:rsidR="003E6E1F" w:rsidRPr="00AD4098" w:rsidRDefault="003E6E1F" w:rsidP="008E7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vMerge w:val="restart"/>
          </w:tcPr>
          <w:p w:rsidR="003E6E1F" w:rsidRPr="00AD4098" w:rsidRDefault="003E6E1F" w:rsidP="008E7132">
            <w:pPr>
              <w:jc w:val="center"/>
              <w:rPr>
                <w:rFonts w:ascii="Times New Roman" w:hAnsi="Times New Roman" w:cs="Times New Roman"/>
              </w:rPr>
            </w:pPr>
            <w:r w:rsidRPr="00AD4098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134" w:type="dxa"/>
            <w:vMerge w:val="restart"/>
          </w:tcPr>
          <w:p w:rsidR="003E6E1F" w:rsidRPr="00AD4098" w:rsidRDefault="003E6E1F" w:rsidP="00207705">
            <w:pPr>
              <w:jc w:val="center"/>
              <w:rPr>
                <w:rFonts w:ascii="Times New Roman" w:hAnsi="Times New Roman" w:cs="Times New Roman"/>
              </w:rPr>
            </w:pPr>
          </w:p>
          <w:p w:rsidR="003E6E1F" w:rsidRPr="00AD4098" w:rsidRDefault="003E6E1F" w:rsidP="002077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098">
              <w:rPr>
                <w:rFonts w:ascii="Times New Roman" w:hAnsi="Times New Roman" w:cs="Times New Roman"/>
              </w:rPr>
              <w:t>Всего, тыс.руб.</w:t>
            </w:r>
          </w:p>
        </w:tc>
        <w:tc>
          <w:tcPr>
            <w:tcW w:w="1293" w:type="dxa"/>
          </w:tcPr>
          <w:p w:rsidR="003E6E1F" w:rsidRPr="00804743" w:rsidRDefault="003E6E1F" w:rsidP="0020770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</w:t>
            </w:r>
            <w:r w:rsidRPr="00804743">
              <w:rPr>
                <w:rFonts w:ascii="Times New Roman" w:hAnsi="Times New Roman" w:cs="Times New Roman"/>
                <w:b/>
              </w:rPr>
              <w:t>ем финансирования,  тыс. руб.</w:t>
            </w:r>
          </w:p>
        </w:tc>
      </w:tr>
      <w:tr w:rsidR="003E6E1F" w:rsidRPr="00AD4098" w:rsidTr="008E7132">
        <w:trPr>
          <w:trHeight w:val="120"/>
          <w:jc w:val="center"/>
        </w:trPr>
        <w:tc>
          <w:tcPr>
            <w:tcW w:w="540" w:type="dxa"/>
            <w:vMerge/>
            <w:vAlign w:val="center"/>
          </w:tcPr>
          <w:p w:rsidR="003E6E1F" w:rsidRPr="00AD4098" w:rsidRDefault="003E6E1F" w:rsidP="008E71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vMerge/>
            <w:vAlign w:val="center"/>
          </w:tcPr>
          <w:p w:rsidR="003E6E1F" w:rsidRPr="00AD4098" w:rsidRDefault="003E6E1F" w:rsidP="008E71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E6E1F" w:rsidRPr="00AD4098" w:rsidRDefault="003E6E1F" w:rsidP="002077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3E6E1F" w:rsidRPr="00AD4098" w:rsidRDefault="003E6E1F" w:rsidP="002077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09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16</w:t>
            </w:r>
            <w:r w:rsidRPr="00AD4098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E6E1F" w:rsidRPr="00AD4098" w:rsidTr="008E7132">
        <w:trPr>
          <w:trHeight w:val="423"/>
          <w:jc w:val="center"/>
        </w:trPr>
        <w:tc>
          <w:tcPr>
            <w:tcW w:w="540" w:type="dxa"/>
          </w:tcPr>
          <w:p w:rsidR="003E6E1F" w:rsidRPr="00AD4098" w:rsidRDefault="003E6E1F" w:rsidP="008E7132">
            <w:pPr>
              <w:jc w:val="right"/>
              <w:rPr>
                <w:rFonts w:ascii="Times New Roman" w:hAnsi="Times New Roman" w:cs="Times New Roman"/>
              </w:rPr>
            </w:pPr>
            <w:r w:rsidRPr="00AD4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1" w:type="dxa"/>
          </w:tcPr>
          <w:p w:rsidR="003E6E1F" w:rsidRPr="00AD4098" w:rsidRDefault="003E6E1F" w:rsidP="008E7132">
            <w:pPr>
              <w:ind w:firstLine="0"/>
              <w:rPr>
                <w:rFonts w:ascii="Times New Roman" w:hAnsi="Times New Roman" w:cs="Times New Roman"/>
              </w:rPr>
            </w:pPr>
            <w:r w:rsidRPr="00AD4098">
              <w:rPr>
                <w:rFonts w:ascii="Times New Roman" w:hAnsi="Times New Roman" w:cs="Times New Roman"/>
              </w:rPr>
              <w:t xml:space="preserve">Общепоселковые мероприятия, посвященные знаменательным датам                     </w:t>
            </w:r>
          </w:p>
        </w:tc>
        <w:tc>
          <w:tcPr>
            <w:tcW w:w="1134" w:type="dxa"/>
          </w:tcPr>
          <w:p w:rsidR="003E6E1F" w:rsidRPr="00AD4098" w:rsidRDefault="003E6E1F" w:rsidP="002077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293" w:type="dxa"/>
          </w:tcPr>
          <w:p w:rsidR="003E6E1F" w:rsidRPr="00AD4098" w:rsidRDefault="003E6E1F" w:rsidP="002077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</w:tr>
    </w:tbl>
    <w:p w:rsidR="003E6E1F" w:rsidRPr="00AD4098" w:rsidRDefault="003E6E1F" w:rsidP="002077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6E1F" w:rsidRPr="00207705" w:rsidRDefault="003E6E1F" w:rsidP="00207705">
      <w:pPr>
        <w:tabs>
          <w:tab w:val="left" w:pos="4069"/>
        </w:tabs>
        <w:rPr>
          <w:rFonts w:ascii="Times New Roman" w:hAnsi="Times New Roman" w:cs="Times New Roman"/>
          <w:sz w:val="28"/>
          <w:szCs w:val="28"/>
        </w:rPr>
      </w:pPr>
    </w:p>
    <w:sectPr w:rsidR="003E6E1F" w:rsidRPr="00207705" w:rsidSect="00F27104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E1F" w:rsidRDefault="003E6E1F">
      <w:r>
        <w:separator/>
      </w:r>
    </w:p>
  </w:endnote>
  <w:endnote w:type="continuationSeparator" w:id="1">
    <w:p w:rsidR="003E6E1F" w:rsidRDefault="003E6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E1F" w:rsidRDefault="003E6E1F">
      <w:r>
        <w:separator/>
      </w:r>
    </w:p>
  </w:footnote>
  <w:footnote w:type="continuationSeparator" w:id="1">
    <w:p w:rsidR="003E6E1F" w:rsidRDefault="003E6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E1F" w:rsidRDefault="003E6E1F" w:rsidP="00CE3132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3E6E1F" w:rsidRDefault="003E6E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E1F" w:rsidRDefault="003E6E1F" w:rsidP="00CE3132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7</w:t>
    </w:r>
    <w:r>
      <w:rPr>
        <w:rStyle w:val="PageNumber"/>
        <w:rFonts w:cs="Arial"/>
      </w:rPr>
      <w:fldChar w:fldCharType="end"/>
    </w:r>
  </w:p>
  <w:p w:rsidR="003E6E1F" w:rsidRDefault="003E6E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6565"/>
    <w:multiLevelType w:val="hybridMultilevel"/>
    <w:tmpl w:val="8826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859E9"/>
    <w:multiLevelType w:val="hybridMultilevel"/>
    <w:tmpl w:val="BE32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E59D0"/>
    <w:multiLevelType w:val="hybridMultilevel"/>
    <w:tmpl w:val="C332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602E3"/>
    <w:multiLevelType w:val="hybridMultilevel"/>
    <w:tmpl w:val="7674C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0FD"/>
    <w:rsid w:val="00001C68"/>
    <w:rsid w:val="0002631D"/>
    <w:rsid w:val="00042C81"/>
    <w:rsid w:val="00056C16"/>
    <w:rsid w:val="00067994"/>
    <w:rsid w:val="000A1B6F"/>
    <w:rsid w:val="000A5C40"/>
    <w:rsid w:val="000B3DD3"/>
    <w:rsid w:val="000B68AA"/>
    <w:rsid w:val="000E0D94"/>
    <w:rsid w:val="00110BBA"/>
    <w:rsid w:val="0011244C"/>
    <w:rsid w:val="0011328E"/>
    <w:rsid w:val="001331D0"/>
    <w:rsid w:val="001506DA"/>
    <w:rsid w:val="001638CC"/>
    <w:rsid w:val="00182664"/>
    <w:rsid w:val="001B5A75"/>
    <w:rsid w:val="001C61C1"/>
    <w:rsid w:val="001E5D7D"/>
    <w:rsid w:val="001F08D8"/>
    <w:rsid w:val="001F57EF"/>
    <w:rsid w:val="00202EEF"/>
    <w:rsid w:val="00207705"/>
    <w:rsid w:val="002136D9"/>
    <w:rsid w:val="00227FDA"/>
    <w:rsid w:val="00234F60"/>
    <w:rsid w:val="00256307"/>
    <w:rsid w:val="002629F7"/>
    <w:rsid w:val="00275111"/>
    <w:rsid w:val="0028292A"/>
    <w:rsid w:val="00286287"/>
    <w:rsid w:val="002D38F9"/>
    <w:rsid w:val="00312D22"/>
    <w:rsid w:val="00314B56"/>
    <w:rsid w:val="00320778"/>
    <w:rsid w:val="00393329"/>
    <w:rsid w:val="003A5BBC"/>
    <w:rsid w:val="003B55C1"/>
    <w:rsid w:val="003B5FC4"/>
    <w:rsid w:val="003E6E1F"/>
    <w:rsid w:val="00477BB5"/>
    <w:rsid w:val="004A1AB0"/>
    <w:rsid w:val="004D0BC0"/>
    <w:rsid w:val="004D1C4B"/>
    <w:rsid w:val="004E3C0E"/>
    <w:rsid w:val="00514855"/>
    <w:rsid w:val="005311FA"/>
    <w:rsid w:val="00545FE8"/>
    <w:rsid w:val="00555384"/>
    <w:rsid w:val="005834DF"/>
    <w:rsid w:val="005927BD"/>
    <w:rsid w:val="005F7206"/>
    <w:rsid w:val="006043ED"/>
    <w:rsid w:val="00626F35"/>
    <w:rsid w:val="006575ED"/>
    <w:rsid w:val="00681D83"/>
    <w:rsid w:val="006948E2"/>
    <w:rsid w:val="006A38D4"/>
    <w:rsid w:val="00731FD0"/>
    <w:rsid w:val="00753450"/>
    <w:rsid w:val="007543D2"/>
    <w:rsid w:val="00757E3F"/>
    <w:rsid w:val="00765720"/>
    <w:rsid w:val="00775898"/>
    <w:rsid w:val="007865CD"/>
    <w:rsid w:val="00792998"/>
    <w:rsid w:val="007A3D48"/>
    <w:rsid w:val="00804743"/>
    <w:rsid w:val="00810847"/>
    <w:rsid w:val="00816E91"/>
    <w:rsid w:val="00837F78"/>
    <w:rsid w:val="008548B8"/>
    <w:rsid w:val="00861AF2"/>
    <w:rsid w:val="00890F52"/>
    <w:rsid w:val="008979CF"/>
    <w:rsid w:val="008A6A2A"/>
    <w:rsid w:val="008C2161"/>
    <w:rsid w:val="008E5905"/>
    <w:rsid w:val="008E7132"/>
    <w:rsid w:val="00907E3D"/>
    <w:rsid w:val="009420D4"/>
    <w:rsid w:val="00942F19"/>
    <w:rsid w:val="00947031"/>
    <w:rsid w:val="00953F2F"/>
    <w:rsid w:val="00955532"/>
    <w:rsid w:val="00960562"/>
    <w:rsid w:val="00975EF7"/>
    <w:rsid w:val="009A2274"/>
    <w:rsid w:val="009B0342"/>
    <w:rsid w:val="009C420B"/>
    <w:rsid w:val="00A03961"/>
    <w:rsid w:val="00A17ACF"/>
    <w:rsid w:val="00A200FD"/>
    <w:rsid w:val="00A47D10"/>
    <w:rsid w:val="00A53285"/>
    <w:rsid w:val="00A57404"/>
    <w:rsid w:val="00A6100B"/>
    <w:rsid w:val="00A7041E"/>
    <w:rsid w:val="00A70747"/>
    <w:rsid w:val="00A83904"/>
    <w:rsid w:val="00A934A2"/>
    <w:rsid w:val="00AA790C"/>
    <w:rsid w:val="00AB19D0"/>
    <w:rsid w:val="00AD4098"/>
    <w:rsid w:val="00AE5D62"/>
    <w:rsid w:val="00B16D90"/>
    <w:rsid w:val="00B819AF"/>
    <w:rsid w:val="00BA7CD6"/>
    <w:rsid w:val="00BB1F34"/>
    <w:rsid w:val="00BB4EAF"/>
    <w:rsid w:val="00BB5C01"/>
    <w:rsid w:val="00C6568F"/>
    <w:rsid w:val="00C92178"/>
    <w:rsid w:val="00C97F27"/>
    <w:rsid w:val="00CB15A8"/>
    <w:rsid w:val="00CD70C1"/>
    <w:rsid w:val="00CE3132"/>
    <w:rsid w:val="00D059AC"/>
    <w:rsid w:val="00D113FB"/>
    <w:rsid w:val="00D23484"/>
    <w:rsid w:val="00D52E37"/>
    <w:rsid w:val="00D65442"/>
    <w:rsid w:val="00D8704F"/>
    <w:rsid w:val="00D967C2"/>
    <w:rsid w:val="00DD16B6"/>
    <w:rsid w:val="00DE348D"/>
    <w:rsid w:val="00DF5815"/>
    <w:rsid w:val="00E030AC"/>
    <w:rsid w:val="00E0553C"/>
    <w:rsid w:val="00E15873"/>
    <w:rsid w:val="00E36BE3"/>
    <w:rsid w:val="00E42AC5"/>
    <w:rsid w:val="00E46C86"/>
    <w:rsid w:val="00E7330D"/>
    <w:rsid w:val="00E777D7"/>
    <w:rsid w:val="00EC5347"/>
    <w:rsid w:val="00ED5E23"/>
    <w:rsid w:val="00EE50BC"/>
    <w:rsid w:val="00EF7BDB"/>
    <w:rsid w:val="00F27104"/>
    <w:rsid w:val="00F278B9"/>
    <w:rsid w:val="00FC33A0"/>
    <w:rsid w:val="00FF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7E3D"/>
    <w:pPr>
      <w:widowControl/>
      <w:spacing w:before="108" w:after="108"/>
      <w:ind w:firstLine="0"/>
      <w:jc w:val="center"/>
      <w:outlineLvl w:val="0"/>
    </w:pPr>
    <w:rPr>
      <w:rFonts w:eastAsia="Calibri" w:cs="Times New Roman"/>
      <w:b/>
      <w:color w:val="26282F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7E3D"/>
    <w:rPr>
      <w:rFonts w:ascii="Arial" w:hAnsi="Arial" w:cs="Times New Roman"/>
      <w:b/>
      <w:color w:val="26282F"/>
      <w:sz w:val="24"/>
    </w:rPr>
  </w:style>
  <w:style w:type="paragraph" w:customStyle="1" w:styleId="ConsPlusNormal">
    <w:name w:val="ConsPlusNormal"/>
    <w:uiPriority w:val="99"/>
    <w:rsid w:val="005553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">
    <w:name w:val="Нормальный (таблица)"/>
    <w:basedOn w:val="Normal"/>
    <w:next w:val="Normal"/>
    <w:uiPriority w:val="99"/>
    <w:rsid w:val="00555384"/>
    <w:pPr>
      <w:widowControl/>
      <w:ind w:firstLine="0"/>
    </w:pPr>
    <w:rPr>
      <w:rFonts w:eastAsia="Calibri"/>
      <w:lang w:eastAsia="en-US"/>
    </w:rPr>
  </w:style>
  <w:style w:type="paragraph" w:customStyle="1" w:styleId="a0">
    <w:name w:val="Прижатый влево"/>
    <w:basedOn w:val="Normal"/>
    <w:next w:val="Normal"/>
    <w:uiPriority w:val="99"/>
    <w:rsid w:val="00555384"/>
    <w:pPr>
      <w:widowControl/>
      <w:ind w:firstLine="0"/>
      <w:jc w:val="left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5553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1">
    <w:name w:val="Содержимое таблицы"/>
    <w:basedOn w:val="Normal"/>
    <w:uiPriority w:val="99"/>
    <w:rsid w:val="00555384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Mangal"/>
      <w:kern w:val="2"/>
      <w:lang w:eastAsia="hi-IN" w:bidi="hi-IN"/>
    </w:rPr>
  </w:style>
  <w:style w:type="paragraph" w:customStyle="1" w:styleId="western">
    <w:name w:val="western"/>
    <w:basedOn w:val="Normal"/>
    <w:uiPriority w:val="99"/>
    <w:rsid w:val="005553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highlightactive">
    <w:name w:val="highlight highlight_active"/>
    <w:uiPriority w:val="99"/>
    <w:rsid w:val="00555384"/>
  </w:style>
  <w:style w:type="paragraph" w:styleId="BodyText">
    <w:name w:val="Body Text"/>
    <w:basedOn w:val="Normal"/>
    <w:link w:val="BodyTextChar"/>
    <w:uiPriority w:val="99"/>
    <w:rsid w:val="00555384"/>
    <w:pPr>
      <w:widowControl/>
      <w:autoSpaceDE/>
      <w:autoSpaceDN/>
      <w:adjustRightInd/>
      <w:ind w:firstLine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55384"/>
    <w:rPr>
      <w:rFonts w:ascii="Times New Roman" w:hAnsi="Times New Roman" w:cs="Times New Roman"/>
      <w:sz w:val="28"/>
      <w:lang w:eastAsia="ru-RU"/>
    </w:rPr>
  </w:style>
  <w:style w:type="paragraph" w:styleId="ListParagraph">
    <w:name w:val="List Paragraph"/>
    <w:basedOn w:val="Normal"/>
    <w:uiPriority w:val="99"/>
    <w:qFormat/>
    <w:rsid w:val="00555384"/>
    <w:pPr>
      <w:ind w:left="720"/>
      <w:contextualSpacing/>
    </w:pPr>
  </w:style>
  <w:style w:type="table" w:styleId="TableGrid">
    <w:name w:val="Table Grid"/>
    <w:basedOn w:val="TableNormal"/>
    <w:uiPriority w:val="99"/>
    <w:rsid w:val="0055538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A1B6F"/>
    <w:rPr>
      <w:rFonts w:ascii="Tahoma" w:eastAsia="Calibri" w:hAnsi="Tahoma" w:cs="Times New Roman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B6F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A57404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59AC"/>
    <w:rPr>
      <w:rFonts w:ascii="Arial" w:hAnsi="Arial" w:cs="Times New Roman"/>
      <w:sz w:val="24"/>
    </w:rPr>
  </w:style>
  <w:style w:type="character" w:styleId="PageNumber">
    <w:name w:val="page number"/>
    <w:basedOn w:val="DefaultParagraphFont"/>
    <w:uiPriority w:val="99"/>
    <w:rsid w:val="00A57404"/>
    <w:rPr>
      <w:rFonts w:cs="Times New Roman"/>
    </w:rPr>
  </w:style>
  <w:style w:type="paragraph" w:customStyle="1" w:styleId="a2">
    <w:name w:val="Таблицы (моноширинный)"/>
    <w:basedOn w:val="Normal"/>
    <w:next w:val="Normal"/>
    <w:uiPriority w:val="99"/>
    <w:rsid w:val="00955532"/>
    <w:pPr>
      <w:ind w:firstLine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</TotalTime>
  <Pages>10</Pages>
  <Words>2795</Words>
  <Characters>15935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64</cp:revision>
  <cp:lastPrinted>2016-12-07T05:12:00Z</cp:lastPrinted>
  <dcterms:created xsi:type="dcterms:W3CDTF">2014-09-25T09:42:00Z</dcterms:created>
  <dcterms:modified xsi:type="dcterms:W3CDTF">2016-12-07T05:13:00Z</dcterms:modified>
</cp:coreProperties>
</file>