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04" w:rsidRPr="00A839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AE22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E22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E2204" w:rsidRPr="00A839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AE2204" w:rsidRPr="00A839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E2204" w:rsidRPr="00A83904" w:rsidRDefault="00AE2204" w:rsidP="00DE348D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E2204" w:rsidRPr="00A83904" w:rsidRDefault="00AE2204" w:rsidP="00DE348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285-П</w:t>
      </w:r>
    </w:p>
    <w:p w:rsidR="00AE2204" w:rsidRPr="00A83904" w:rsidRDefault="00AE2204" w:rsidP="00DE348D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22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AE22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25.09.2015г № 186-ПА ОБ УТВЕРЖДЕНИИ МУНИЦИПАЛЬНОЙ ПРОГРАММЫ «БЛАГОУСТРОЙСТВО» НА 2016 ГОД</w:t>
      </w:r>
    </w:p>
    <w:p w:rsidR="00AE2204" w:rsidRPr="00A83904" w:rsidRDefault="00AE2204" w:rsidP="00DE348D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204" w:rsidRPr="00A83904" w:rsidRDefault="00AE2204" w:rsidP="00DE348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 администрация  Темиртауского городского поселения  постановила</w:t>
      </w:r>
      <w:bookmarkStart w:id="0" w:name="_GoBack"/>
      <w:bookmarkEnd w:id="0"/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AE2204" w:rsidRPr="00A83904" w:rsidRDefault="00AE2204" w:rsidP="00B43FAE">
      <w:pPr>
        <w:pStyle w:val="BodyText"/>
        <w:spacing w:line="276" w:lineRule="auto"/>
        <w:ind w:firstLine="540"/>
        <w:jc w:val="both"/>
      </w:pPr>
      <w:r>
        <w:t>1.  Приложение №1 изложить в новой редакции;</w:t>
      </w:r>
    </w:p>
    <w:p w:rsidR="00AE2204" w:rsidRPr="00B43FAE" w:rsidRDefault="00AE2204" w:rsidP="00B43FA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B43FAE">
        <w:rPr>
          <w:rFonts w:ascii="Times New Roman" w:hAnsi="Times New Roman" w:cs="Times New Roman"/>
          <w:sz w:val="28"/>
          <w:szCs w:val="28"/>
        </w:rPr>
        <w:t>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 Интернет temirtau-adm;</w:t>
      </w:r>
    </w:p>
    <w:p w:rsidR="00AE2204" w:rsidRDefault="00AE2204" w:rsidP="00B43F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обнародования;</w:t>
      </w:r>
    </w:p>
    <w:p w:rsidR="00AE2204" w:rsidRPr="00A83904" w:rsidRDefault="00AE2204" w:rsidP="00B43FA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Темиртауского городского поселения от 06.12.2016 г № 276-П «О внесении изменений в постановление от 25.09.2015 г № 186-ПА об утверждении муниципальной программы «Благоустройство» на 2016 год» считать утратившим силу.</w:t>
      </w:r>
    </w:p>
    <w:p w:rsidR="00AE2204" w:rsidRPr="00A83904" w:rsidRDefault="00AE2204" w:rsidP="00DE34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E2204" w:rsidRPr="007E43F9" w:rsidRDefault="00AE2204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7E43F9">
        <w:rPr>
          <w:rFonts w:ascii="Times New Roman" w:hAnsi="Times New Roman" w:cs="Times New Roman"/>
          <w:sz w:val="28"/>
          <w:szCs w:val="28"/>
        </w:rPr>
        <w:t xml:space="preserve"> Темиртауского </w:t>
      </w:r>
    </w:p>
    <w:p w:rsidR="00AE2204" w:rsidRPr="007E43F9" w:rsidRDefault="00AE2204" w:rsidP="007E43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43F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 w:rsidRPr="007E43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Кочетков</w:t>
      </w:r>
    </w:p>
    <w:p w:rsidR="00AE22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DE348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E2204" w:rsidRPr="00A83904" w:rsidRDefault="00AE2204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2204" w:rsidRPr="00A83904" w:rsidRDefault="00AE2204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E2204" w:rsidRPr="00A83904" w:rsidRDefault="00AE2204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285-П</w:t>
      </w:r>
    </w:p>
    <w:p w:rsidR="00AE2204" w:rsidRPr="00A83904" w:rsidRDefault="00AE220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AE2204" w:rsidRPr="00A83904" w:rsidRDefault="00AE220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E2204" w:rsidRPr="00A83904" w:rsidRDefault="00AE220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AE2204" w:rsidRPr="00A83904" w:rsidRDefault="00AE2204" w:rsidP="00F3579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204" w:rsidRPr="00A83904" w:rsidRDefault="00AE2204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204" w:rsidRPr="00A83904" w:rsidRDefault="00AE2204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664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AE2204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04" w:rsidRPr="00A83904" w:rsidRDefault="00AE2204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2204" w:rsidRPr="00A83904" w:rsidRDefault="00AE2204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AE2204" w:rsidRDefault="00AE2204" w:rsidP="00907E3D">
      <w:pPr>
        <w:pStyle w:val="Heading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1. Содержание проблемы и необходимость</w:t>
      </w:r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 xml:space="preserve">граммы на 2016 годы составляет 4 </w:t>
      </w:r>
      <w:r w:rsidRPr="00A83904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664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AE22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6. Организация управления программой и контроль за ходом ее реализации.</w:t>
      </w:r>
    </w:p>
    <w:bookmarkEnd w:id="5"/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E2204" w:rsidRPr="00A83904" w:rsidRDefault="00AE2204" w:rsidP="00907E3D">
      <w:pPr>
        <w:rPr>
          <w:rFonts w:ascii="Times New Roman" w:hAnsi="Times New Roman" w:cs="Times New Roman"/>
          <w:sz w:val="28"/>
          <w:szCs w:val="28"/>
        </w:rPr>
      </w:pPr>
    </w:p>
    <w:p w:rsidR="00AE2204" w:rsidRPr="00A83904" w:rsidRDefault="00AE2204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AE2204" w:rsidRPr="00A83904" w:rsidRDefault="00AE2204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4917"/>
        <w:gridCol w:w="4678"/>
      </w:tblGrid>
      <w:tr w:rsidR="00AE2204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AE2204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AE2204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4664,1</w:t>
            </w:r>
          </w:p>
        </w:tc>
      </w:tr>
      <w:tr w:rsidR="00AE2204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04" w:rsidRPr="00A83904" w:rsidRDefault="00AE2204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204" w:rsidRPr="00A83904" w:rsidRDefault="00AE2204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4664,1</w:t>
            </w:r>
          </w:p>
        </w:tc>
      </w:tr>
    </w:tbl>
    <w:p w:rsidR="00AE2204" w:rsidRPr="00A83904" w:rsidRDefault="00AE220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2204" w:rsidRPr="00A83904" w:rsidSect="00F271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04" w:rsidRDefault="00AE2204">
      <w:r>
        <w:separator/>
      </w:r>
    </w:p>
  </w:endnote>
  <w:endnote w:type="continuationSeparator" w:id="1">
    <w:p w:rsidR="00AE2204" w:rsidRDefault="00AE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04" w:rsidRDefault="00AE2204">
      <w:r>
        <w:separator/>
      </w:r>
    </w:p>
  </w:footnote>
  <w:footnote w:type="continuationSeparator" w:id="1">
    <w:p w:rsidR="00AE2204" w:rsidRDefault="00AE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AE2204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E2204" w:rsidRDefault="00AE22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AE2204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AE2204" w:rsidRDefault="00AE2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67994"/>
    <w:rsid w:val="000A1B6F"/>
    <w:rsid w:val="000B3DD3"/>
    <w:rsid w:val="000E0D94"/>
    <w:rsid w:val="0017677F"/>
    <w:rsid w:val="001B5A75"/>
    <w:rsid w:val="001C61C1"/>
    <w:rsid w:val="001E5D7D"/>
    <w:rsid w:val="001F08D8"/>
    <w:rsid w:val="002136D9"/>
    <w:rsid w:val="00227FDA"/>
    <w:rsid w:val="00234F60"/>
    <w:rsid w:val="00242AE1"/>
    <w:rsid w:val="00256307"/>
    <w:rsid w:val="0028292A"/>
    <w:rsid w:val="00286287"/>
    <w:rsid w:val="002B28D0"/>
    <w:rsid w:val="002D38F9"/>
    <w:rsid w:val="00312D22"/>
    <w:rsid w:val="00314B56"/>
    <w:rsid w:val="003547B4"/>
    <w:rsid w:val="00356E43"/>
    <w:rsid w:val="003A5BBC"/>
    <w:rsid w:val="003B5FC4"/>
    <w:rsid w:val="00421781"/>
    <w:rsid w:val="00442080"/>
    <w:rsid w:val="004A1AB0"/>
    <w:rsid w:val="004D0BC0"/>
    <w:rsid w:val="004D1C4B"/>
    <w:rsid w:val="00522BEC"/>
    <w:rsid w:val="00537311"/>
    <w:rsid w:val="00545FE8"/>
    <w:rsid w:val="00555384"/>
    <w:rsid w:val="00566827"/>
    <w:rsid w:val="005834DF"/>
    <w:rsid w:val="005927BD"/>
    <w:rsid w:val="00592864"/>
    <w:rsid w:val="005F7206"/>
    <w:rsid w:val="006043ED"/>
    <w:rsid w:val="006225DB"/>
    <w:rsid w:val="00626F35"/>
    <w:rsid w:val="006575ED"/>
    <w:rsid w:val="006769D0"/>
    <w:rsid w:val="00681D83"/>
    <w:rsid w:val="00686673"/>
    <w:rsid w:val="006948E2"/>
    <w:rsid w:val="006A38D4"/>
    <w:rsid w:val="006A4A7C"/>
    <w:rsid w:val="006C423E"/>
    <w:rsid w:val="00731FD0"/>
    <w:rsid w:val="00757E3F"/>
    <w:rsid w:val="00792998"/>
    <w:rsid w:val="007A3D48"/>
    <w:rsid w:val="007E43F9"/>
    <w:rsid w:val="00810847"/>
    <w:rsid w:val="00814C3E"/>
    <w:rsid w:val="008548B8"/>
    <w:rsid w:val="00861AF2"/>
    <w:rsid w:val="00870FD4"/>
    <w:rsid w:val="008763DE"/>
    <w:rsid w:val="008979CF"/>
    <w:rsid w:val="008C2161"/>
    <w:rsid w:val="008E5905"/>
    <w:rsid w:val="00907E3D"/>
    <w:rsid w:val="00942F19"/>
    <w:rsid w:val="00953469"/>
    <w:rsid w:val="00953F2F"/>
    <w:rsid w:val="00960562"/>
    <w:rsid w:val="00975EF7"/>
    <w:rsid w:val="009B2DAC"/>
    <w:rsid w:val="009C420B"/>
    <w:rsid w:val="00A03961"/>
    <w:rsid w:val="00A200FD"/>
    <w:rsid w:val="00A2747D"/>
    <w:rsid w:val="00A53285"/>
    <w:rsid w:val="00A57404"/>
    <w:rsid w:val="00A6100B"/>
    <w:rsid w:val="00A7041E"/>
    <w:rsid w:val="00A70747"/>
    <w:rsid w:val="00A83904"/>
    <w:rsid w:val="00A934A2"/>
    <w:rsid w:val="00AE2204"/>
    <w:rsid w:val="00AE5D62"/>
    <w:rsid w:val="00AF197F"/>
    <w:rsid w:val="00B16D90"/>
    <w:rsid w:val="00B43FAE"/>
    <w:rsid w:val="00B64E33"/>
    <w:rsid w:val="00BA7CD6"/>
    <w:rsid w:val="00BB4EAF"/>
    <w:rsid w:val="00BB5C01"/>
    <w:rsid w:val="00C12412"/>
    <w:rsid w:val="00C34507"/>
    <w:rsid w:val="00C6568F"/>
    <w:rsid w:val="00C92178"/>
    <w:rsid w:val="00C97F27"/>
    <w:rsid w:val="00CB15A8"/>
    <w:rsid w:val="00CD70C1"/>
    <w:rsid w:val="00CE3132"/>
    <w:rsid w:val="00D059AC"/>
    <w:rsid w:val="00D113FB"/>
    <w:rsid w:val="00D52E37"/>
    <w:rsid w:val="00D65442"/>
    <w:rsid w:val="00D6610D"/>
    <w:rsid w:val="00D967C2"/>
    <w:rsid w:val="00DD16B6"/>
    <w:rsid w:val="00DE348D"/>
    <w:rsid w:val="00DF5815"/>
    <w:rsid w:val="00E00791"/>
    <w:rsid w:val="00E030AC"/>
    <w:rsid w:val="00E0553C"/>
    <w:rsid w:val="00E36BE3"/>
    <w:rsid w:val="00E42AC5"/>
    <w:rsid w:val="00E46C86"/>
    <w:rsid w:val="00E660A2"/>
    <w:rsid w:val="00E7330D"/>
    <w:rsid w:val="00E777D7"/>
    <w:rsid w:val="00EA61E0"/>
    <w:rsid w:val="00EC5347"/>
    <w:rsid w:val="00ED4090"/>
    <w:rsid w:val="00ED5E23"/>
    <w:rsid w:val="00EF7BDB"/>
    <w:rsid w:val="00F27104"/>
    <w:rsid w:val="00F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color w:val="26282F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9AC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4</Pages>
  <Words>813</Words>
  <Characters>4637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2016-12-07T04:55:00Z</cp:lastPrinted>
  <dcterms:created xsi:type="dcterms:W3CDTF">2014-09-25T09:42:00Z</dcterms:created>
  <dcterms:modified xsi:type="dcterms:W3CDTF">2017-01-13T08:06:00Z</dcterms:modified>
</cp:coreProperties>
</file>